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72" w:rsidRDefault="006F3738" w:rsidP="0075300A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-127635</wp:posOffset>
            </wp:positionV>
            <wp:extent cx="9715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8" r="-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00A">
        <w:rPr>
          <w:rFonts w:ascii="Tahoma" w:hAnsi="Tahoma"/>
          <w:b/>
          <w:sz w:val="28"/>
          <w:szCs w:val="28"/>
        </w:rPr>
        <w:t xml:space="preserve">          </w:t>
      </w:r>
      <w:r w:rsidR="001F0A72" w:rsidRPr="00B54C10">
        <w:rPr>
          <w:rFonts w:ascii="Tahoma" w:hAnsi="Tahoma"/>
          <w:b/>
          <w:sz w:val="28"/>
          <w:szCs w:val="28"/>
        </w:rPr>
        <w:t xml:space="preserve">REQUEST FOR </w:t>
      </w:r>
      <w:r w:rsidR="00B54C10" w:rsidRPr="00B54C10">
        <w:rPr>
          <w:rFonts w:ascii="Tahoma" w:hAnsi="Tahoma"/>
          <w:b/>
          <w:sz w:val="28"/>
          <w:szCs w:val="28"/>
        </w:rPr>
        <w:t>LEAVE</w:t>
      </w:r>
      <w:r w:rsidR="001F0A72" w:rsidRPr="00B54C10">
        <w:rPr>
          <w:rFonts w:ascii="Tahoma" w:hAnsi="Tahoma"/>
          <w:b/>
          <w:sz w:val="28"/>
          <w:szCs w:val="28"/>
        </w:rPr>
        <w:t xml:space="preserve"> ACTION</w:t>
      </w:r>
      <w:r w:rsidR="001F223B">
        <w:rPr>
          <w:rFonts w:ascii="Tahoma" w:hAnsi="Tahoma"/>
          <w:b/>
          <w:sz w:val="28"/>
          <w:szCs w:val="28"/>
        </w:rPr>
        <w:t xml:space="preserve"> FORM</w:t>
      </w:r>
    </w:p>
    <w:p w:rsidR="00B54C10" w:rsidRPr="00B54C10" w:rsidRDefault="00B54C10" w:rsidP="00B54C10">
      <w:pPr>
        <w:jc w:val="center"/>
        <w:rPr>
          <w:rFonts w:ascii="Tahoma" w:hAnsi="Tahoma"/>
          <w:b/>
          <w:sz w:val="28"/>
          <w:szCs w:val="28"/>
        </w:rPr>
      </w:pPr>
    </w:p>
    <w:p w:rsidR="001F0A72" w:rsidRPr="00B54C10" w:rsidRDefault="001F0A72" w:rsidP="00B54C10">
      <w:pPr>
        <w:pStyle w:val="Heading2"/>
        <w:rPr>
          <w:sz w:val="28"/>
          <w:szCs w:val="28"/>
        </w:rPr>
      </w:pPr>
      <w:r w:rsidRPr="00B54C10">
        <w:rPr>
          <w:sz w:val="28"/>
          <w:szCs w:val="28"/>
        </w:rPr>
        <w:t>DALLAS COUNTY, TEXAS</w:t>
      </w:r>
    </w:p>
    <w:p w:rsidR="00B54C10" w:rsidRPr="00B54C10" w:rsidRDefault="00B54C10" w:rsidP="00B54C10"/>
    <w:p w:rsidR="00930F33" w:rsidRPr="00713C57" w:rsidRDefault="00930F33">
      <w:pPr>
        <w:rPr>
          <w:rFonts w:ascii="Tahoma" w:hAnsi="Tahoma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140"/>
        <w:gridCol w:w="2057"/>
        <w:gridCol w:w="1813"/>
      </w:tblGrid>
      <w:tr w:rsidR="00A35CA2" w:rsidRPr="00713C57" w:rsidTr="004C646D"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35CA2" w:rsidRPr="00A35CA2" w:rsidRDefault="00A35CA2" w:rsidP="00A35CA2">
            <w:pPr>
              <w:spacing w:before="20" w:after="2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EMPLOYMENT INFORMATION</w:t>
            </w:r>
          </w:p>
        </w:tc>
      </w:tr>
      <w:tr w:rsidR="001F0A72" w:rsidRPr="00713C57" w:rsidTr="004D76F2">
        <w:tc>
          <w:tcPr>
            <w:tcW w:w="1548" w:type="dxa"/>
          </w:tcPr>
          <w:p w:rsidR="001F0A72" w:rsidRPr="00713C57" w:rsidRDefault="001F0A72">
            <w:pPr>
              <w:spacing w:before="20" w:after="20"/>
              <w:rPr>
                <w:rFonts w:ascii="Tahoma" w:hAnsi="Tahoma"/>
                <w:b/>
                <w:sz w:val="22"/>
                <w:szCs w:val="22"/>
              </w:rPr>
            </w:pPr>
            <w:r w:rsidRPr="00713C57">
              <w:rPr>
                <w:rFonts w:ascii="Tahoma" w:hAnsi="Tahoma"/>
                <w:b/>
                <w:sz w:val="22"/>
                <w:szCs w:val="22"/>
              </w:rPr>
              <w:t>FULL NAME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1F0A72" w:rsidRPr="00713C57" w:rsidRDefault="006F3738" w:rsidP="006F3738">
            <w:pPr>
              <w:spacing w:before="20" w:after="2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  <w:szCs w:val="22"/>
              </w:rPr>
            </w:r>
            <w:r>
              <w:rPr>
                <w:rFonts w:ascii="Tahoma" w:hAnsi="Tahoma"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sz w:val="22"/>
                <w:szCs w:val="22"/>
              </w:rPr>
              <w:t> </w:t>
            </w:r>
            <w:r>
              <w:rPr>
                <w:rFonts w:ascii="Tahoma" w:hAnsi="Tahoma"/>
                <w:sz w:val="22"/>
                <w:szCs w:val="22"/>
              </w:rPr>
              <w:t> </w:t>
            </w:r>
            <w:r>
              <w:rPr>
                <w:rFonts w:ascii="Tahoma" w:hAnsi="Tahoma"/>
                <w:sz w:val="22"/>
                <w:szCs w:val="22"/>
              </w:rPr>
              <w:t> </w:t>
            </w:r>
            <w:r>
              <w:rPr>
                <w:rFonts w:ascii="Tahoma" w:hAnsi="Tahoma"/>
                <w:sz w:val="22"/>
                <w:szCs w:val="22"/>
              </w:rPr>
              <w:t> </w:t>
            </w:r>
            <w:r>
              <w:rPr>
                <w:rFonts w:ascii="Tahoma" w:hAnsi="Tahoma"/>
                <w:sz w:val="22"/>
                <w:szCs w:val="22"/>
              </w:rPr>
              <w:t> </w:t>
            </w:r>
            <w:r>
              <w:rPr>
                <w:rFonts w:ascii="Tahoma" w:hAnsi="Tahom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1F0A72" w:rsidRPr="00713C57" w:rsidRDefault="000E4B6C">
            <w:pPr>
              <w:spacing w:before="20" w:after="20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EMPLOYEE NUMBER</w:t>
            </w:r>
          </w:p>
        </w:tc>
        <w:tc>
          <w:tcPr>
            <w:tcW w:w="1813" w:type="dxa"/>
          </w:tcPr>
          <w:p w:rsidR="001F0A72" w:rsidRPr="00713C57" w:rsidRDefault="000E4B6C" w:rsidP="005F14E3">
            <w:pPr>
              <w:spacing w:before="20" w:after="2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"/>
            <w:r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  <w:szCs w:val="22"/>
              </w:rPr>
            </w:r>
            <w:r>
              <w:rPr>
                <w:rFonts w:ascii="Tahoma" w:hAnsi="Tahoma"/>
                <w:sz w:val="22"/>
                <w:szCs w:val="22"/>
              </w:rPr>
              <w:fldChar w:fldCharType="separate"/>
            </w:r>
            <w:r w:rsidR="005F14E3">
              <w:rPr>
                <w:rFonts w:ascii="Tahoma" w:hAnsi="Tahoma"/>
                <w:sz w:val="22"/>
                <w:szCs w:val="22"/>
              </w:rPr>
              <w:t> </w:t>
            </w:r>
            <w:r w:rsidR="005F14E3">
              <w:rPr>
                <w:rFonts w:ascii="Tahoma" w:hAnsi="Tahoma"/>
                <w:sz w:val="22"/>
                <w:szCs w:val="22"/>
              </w:rPr>
              <w:t> </w:t>
            </w:r>
            <w:r w:rsidR="005F14E3">
              <w:rPr>
                <w:rFonts w:ascii="Tahoma" w:hAnsi="Tahoma"/>
                <w:sz w:val="22"/>
                <w:szCs w:val="22"/>
              </w:rPr>
              <w:t> </w:t>
            </w:r>
            <w:r w:rsidR="005F14E3">
              <w:rPr>
                <w:rFonts w:ascii="Tahoma" w:hAnsi="Tahoma"/>
                <w:sz w:val="22"/>
                <w:szCs w:val="22"/>
              </w:rPr>
              <w:t> </w:t>
            </w:r>
            <w:r w:rsidR="005F14E3">
              <w:rPr>
                <w:rFonts w:ascii="Tahoma" w:hAnsi="Tahoma"/>
                <w:sz w:val="22"/>
                <w:szCs w:val="22"/>
              </w:rPr>
              <w:t> </w:t>
            </w:r>
            <w:r>
              <w:rPr>
                <w:rFonts w:ascii="Tahoma" w:hAnsi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1F0A72" w:rsidRPr="00713C57" w:rsidTr="004D76F2">
        <w:tc>
          <w:tcPr>
            <w:tcW w:w="1548" w:type="dxa"/>
          </w:tcPr>
          <w:p w:rsidR="001F0A72" w:rsidRPr="00713C57" w:rsidRDefault="000E4B6C">
            <w:pPr>
              <w:spacing w:before="20" w:after="20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DEPT NAME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1F0A72" w:rsidRPr="00713C57" w:rsidRDefault="006F3738" w:rsidP="006F3738">
            <w:pPr>
              <w:spacing w:before="20" w:after="2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bookmarkStart w:id="2" w:name="Text2"/>
            <w:r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  <w:szCs w:val="22"/>
              </w:rPr>
            </w:r>
            <w:r>
              <w:rPr>
                <w:rFonts w:ascii="Tahoma" w:hAnsi="Tahoma"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sz w:val="22"/>
                <w:szCs w:val="22"/>
              </w:rPr>
              <w:t> </w:t>
            </w:r>
            <w:r>
              <w:rPr>
                <w:rFonts w:ascii="Tahoma" w:hAnsi="Tahoma"/>
                <w:sz w:val="22"/>
                <w:szCs w:val="22"/>
              </w:rPr>
              <w:t> </w:t>
            </w:r>
            <w:r>
              <w:rPr>
                <w:rFonts w:ascii="Tahoma" w:hAnsi="Tahoma"/>
                <w:sz w:val="22"/>
                <w:szCs w:val="22"/>
              </w:rPr>
              <w:t> </w:t>
            </w:r>
            <w:r>
              <w:rPr>
                <w:rFonts w:ascii="Tahoma" w:hAnsi="Tahoma"/>
                <w:sz w:val="22"/>
                <w:szCs w:val="22"/>
              </w:rPr>
              <w:t> </w:t>
            </w:r>
            <w:r>
              <w:rPr>
                <w:rFonts w:ascii="Tahoma" w:hAnsi="Tahoma"/>
                <w:sz w:val="22"/>
                <w:szCs w:val="22"/>
              </w:rPr>
              <w:t> </w:t>
            </w:r>
            <w:r>
              <w:rPr>
                <w:rFonts w:ascii="Tahoma" w:hAnsi="Taho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1F0A72" w:rsidRPr="00713C57" w:rsidRDefault="00713C57" w:rsidP="00713C57">
            <w:pPr>
              <w:spacing w:before="20" w:after="20"/>
              <w:rPr>
                <w:rFonts w:ascii="Tahoma" w:hAnsi="Tahoma"/>
                <w:b/>
                <w:sz w:val="22"/>
                <w:szCs w:val="22"/>
              </w:rPr>
            </w:pPr>
            <w:r w:rsidRPr="00713C57">
              <w:rPr>
                <w:rFonts w:ascii="Tahoma" w:hAnsi="Tahoma"/>
                <w:b/>
                <w:sz w:val="22"/>
                <w:szCs w:val="22"/>
              </w:rPr>
              <w:t>DEP</w:t>
            </w:r>
            <w:r>
              <w:rPr>
                <w:rFonts w:ascii="Tahoma" w:hAnsi="Tahoma"/>
                <w:b/>
                <w:sz w:val="22"/>
                <w:szCs w:val="22"/>
              </w:rPr>
              <w:t>T</w:t>
            </w:r>
            <w:r w:rsidRPr="00713C57">
              <w:rPr>
                <w:rFonts w:ascii="Tahoma" w:hAnsi="Tahoma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1813" w:type="dxa"/>
          </w:tcPr>
          <w:p w:rsidR="001F0A72" w:rsidRPr="00713C57" w:rsidRDefault="000E4B6C" w:rsidP="005F14E3">
            <w:pPr>
              <w:spacing w:before="20" w:after="2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4"/>
            <w:r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  <w:szCs w:val="22"/>
              </w:rPr>
            </w:r>
            <w:r>
              <w:rPr>
                <w:rFonts w:ascii="Tahoma" w:hAnsi="Tahoma"/>
                <w:sz w:val="22"/>
                <w:szCs w:val="22"/>
              </w:rPr>
              <w:fldChar w:fldCharType="separate"/>
            </w:r>
            <w:r w:rsidR="005F14E3">
              <w:rPr>
                <w:rFonts w:ascii="Tahoma" w:hAnsi="Tahoma"/>
                <w:sz w:val="22"/>
                <w:szCs w:val="22"/>
              </w:rPr>
              <w:t> </w:t>
            </w:r>
            <w:r w:rsidR="005F14E3">
              <w:rPr>
                <w:rFonts w:ascii="Tahoma" w:hAnsi="Tahoma"/>
                <w:sz w:val="22"/>
                <w:szCs w:val="22"/>
              </w:rPr>
              <w:t> </w:t>
            </w:r>
            <w:r w:rsidR="005F14E3">
              <w:rPr>
                <w:rFonts w:ascii="Tahoma" w:hAnsi="Tahoma"/>
                <w:sz w:val="22"/>
                <w:szCs w:val="22"/>
              </w:rPr>
              <w:t> </w:t>
            </w:r>
            <w:r w:rsidR="005F14E3">
              <w:rPr>
                <w:rFonts w:ascii="Tahoma" w:hAnsi="Tahoma"/>
                <w:sz w:val="22"/>
                <w:szCs w:val="22"/>
              </w:rPr>
              <w:t> </w:t>
            </w:r>
            <w:r w:rsidR="005F14E3">
              <w:rPr>
                <w:rFonts w:ascii="Tahoma" w:hAnsi="Tahoma"/>
                <w:sz w:val="22"/>
                <w:szCs w:val="22"/>
              </w:rPr>
              <w:t> </w:t>
            </w:r>
            <w:r>
              <w:rPr>
                <w:rFonts w:ascii="Tahoma" w:hAnsi="Tahoma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1F0A72" w:rsidRPr="00713C57" w:rsidRDefault="001F0A72">
      <w:pPr>
        <w:rPr>
          <w:rFonts w:ascii="Tahoma" w:hAnsi="Tahoma"/>
          <w:sz w:val="22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740"/>
        <w:gridCol w:w="870"/>
        <w:gridCol w:w="483"/>
        <w:gridCol w:w="475"/>
        <w:gridCol w:w="630"/>
        <w:gridCol w:w="1022"/>
        <w:gridCol w:w="1048"/>
        <w:gridCol w:w="1080"/>
        <w:gridCol w:w="461"/>
      </w:tblGrid>
      <w:tr w:rsidR="00A35CA2" w:rsidRPr="00713C57" w:rsidTr="00E77C02">
        <w:trPr>
          <w:trHeight w:val="326"/>
        </w:trPr>
        <w:tc>
          <w:tcPr>
            <w:tcW w:w="95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5CA2" w:rsidRDefault="00A35CA2" w:rsidP="00713C57">
            <w:pPr>
              <w:spacing w:before="40" w:after="4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LEAVE ACTION</w:t>
            </w:r>
            <w:r w:rsidR="004E7893">
              <w:rPr>
                <w:rFonts w:ascii="Tahoma" w:hAnsi="Tahoma"/>
                <w:b/>
                <w:sz w:val="22"/>
                <w:szCs w:val="22"/>
              </w:rPr>
              <w:t>S</w:t>
            </w:r>
          </w:p>
        </w:tc>
      </w:tr>
      <w:tr w:rsidR="005226B7" w:rsidRPr="00713C57" w:rsidTr="005417B7">
        <w:trPr>
          <w:trHeight w:val="326"/>
        </w:trPr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7" w:rsidRDefault="005226B7" w:rsidP="00713C57">
            <w:pPr>
              <w:spacing w:before="40" w:after="4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Effective </w:t>
            </w:r>
          </w:p>
          <w:p w:rsidR="005226B7" w:rsidRDefault="005226B7" w:rsidP="00713C57">
            <w:pPr>
              <w:spacing w:before="40" w:after="4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Date</w:t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7" w:rsidRDefault="006F3738" w:rsidP="006F3738">
            <w:pPr>
              <w:spacing w:before="40" w:after="4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4" w:name="Text9"/>
            <w:r>
              <w:rPr>
                <w:rFonts w:ascii="Tahoma" w:hAnsi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/>
                <w:b/>
                <w:sz w:val="22"/>
                <w:szCs w:val="22"/>
              </w:rPr>
            </w:r>
            <w:r>
              <w:rPr>
                <w:rFonts w:ascii="Tahoma" w:hAnsi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b/>
                <w:sz w:val="22"/>
                <w:szCs w:val="22"/>
              </w:rPr>
              <w:t> </w:t>
            </w:r>
            <w:r>
              <w:rPr>
                <w:rFonts w:ascii="Tahoma" w:hAnsi="Tahoma"/>
                <w:b/>
                <w:sz w:val="22"/>
                <w:szCs w:val="22"/>
              </w:rPr>
              <w:t> </w:t>
            </w:r>
            <w:r>
              <w:rPr>
                <w:rFonts w:ascii="Tahoma" w:hAnsi="Tahoma"/>
                <w:b/>
                <w:sz w:val="22"/>
                <w:szCs w:val="22"/>
              </w:rPr>
              <w:t> </w:t>
            </w:r>
            <w:r>
              <w:rPr>
                <w:rFonts w:ascii="Tahoma" w:hAnsi="Tahoma"/>
                <w:b/>
                <w:sz w:val="22"/>
                <w:szCs w:val="22"/>
              </w:rPr>
              <w:t> </w:t>
            </w:r>
            <w:r>
              <w:rPr>
                <w:rFonts w:ascii="Tahoma" w:hAnsi="Tahoma"/>
                <w:b/>
                <w:sz w:val="22"/>
                <w:szCs w:val="22"/>
              </w:rPr>
              <w:t> </w:t>
            </w:r>
            <w:r>
              <w:rPr>
                <w:rFonts w:ascii="Tahoma" w:hAnsi="Tahoma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7" w:rsidRDefault="005226B7" w:rsidP="00713C57">
            <w:pPr>
              <w:spacing w:before="40" w:after="4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Projected End Date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7" w:rsidRDefault="006F3738" w:rsidP="005F14E3">
            <w:pPr>
              <w:spacing w:before="40" w:after="4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" w:name="Text10"/>
            <w:r>
              <w:rPr>
                <w:rFonts w:ascii="Tahoma" w:hAnsi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/>
                <w:b/>
                <w:sz w:val="22"/>
                <w:szCs w:val="22"/>
              </w:rPr>
            </w:r>
            <w:r>
              <w:rPr>
                <w:rFonts w:ascii="Tahoma" w:hAnsi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7" w:rsidRDefault="005226B7" w:rsidP="00713C57">
            <w:pPr>
              <w:spacing w:before="40" w:after="4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Return Date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B7" w:rsidRDefault="006F3738" w:rsidP="005417B7">
            <w:pPr>
              <w:spacing w:before="40" w:after="4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6" w:name="Text11"/>
            <w:r>
              <w:rPr>
                <w:rFonts w:ascii="Tahoma" w:hAnsi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/>
                <w:b/>
                <w:sz w:val="22"/>
                <w:szCs w:val="22"/>
              </w:rPr>
            </w:r>
            <w:r>
              <w:rPr>
                <w:rFonts w:ascii="Tahoma" w:hAnsi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094947" w:rsidRPr="00713C57" w:rsidTr="00E77C02">
        <w:trPr>
          <w:trHeight w:val="326"/>
        </w:trPr>
        <w:tc>
          <w:tcPr>
            <w:tcW w:w="4370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094947" w:rsidRPr="00713C57" w:rsidRDefault="00094947" w:rsidP="00713C57">
            <w:pPr>
              <w:spacing w:before="40" w:after="4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713C57">
              <w:rPr>
                <w:rFonts w:ascii="Tahoma" w:hAnsi="Tahoma"/>
                <w:b/>
                <w:sz w:val="22"/>
                <w:szCs w:val="22"/>
              </w:rPr>
              <w:t>ACTION TYPE</w:t>
            </w:r>
          </w:p>
        </w:tc>
        <w:tc>
          <w:tcPr>
            <w:tcW w:w="5199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094947" w:rsidRPr="00713C57" w:rsidRDefault="00094947" w:rsidP="00713C57">
            <w:pPr>
              <w:spacing w:before="40" w:after="4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FMLA RELATIONSHIP</w:t>
            </w:r>
          </w:p>
        </w:tc>
      </w:tr>
      <w:tr w:rsidR="00094947" w:rsidRPr="00713C57" w:rsidTr="00E77C02">
        <w:trPr>
          <w:trHeight w:val="289"/>
        </w:trPr>
        <w:tc>
          <w:tcPr>
            <w:tcW w:w="4370" w:type="dxa"/>
            <w:gridSpan w:val="3"/>
          </w:tcPr>
          <w:p w:rsidR="00094947" w:rsidRPr="00713C57" w:rsidRDefault="00094947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  <w:r w:rsidRPr="00713C57">
              <w:rPr>
                <w:rFonts w:ascii="Tahoma" w:hAnsi="Tahoma"/>
                <w:sz w:val="22"/>
                <w:szCs w:val="22"/>
              </w:rPr>
              <w:t>FMLA – INTERMITTENT</w:t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-178835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4" w:space="0" w:color="auto"/>
                </w:tcBorders>
              </w:tcPr>
              <w:p w:rsidR="00094947" w:rsidRPr="00713C57" w:rsidRDefault="00D56148">
                <w:pPr>
                  <w:spacing w:before="40" w:after="40"/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5" w:type="dxa"/>
            <w:gridSpan w:val="5"/>
            <w:tcBorders>
              <w:right w:val="single" w:sz="4" w:space="0" w:color="auto"/>
            </w:tcBorders>
          </w:tcPr>
          <w:p w:rsidR="00094947" w:rsidRPr="00713C57" w:rsidRDefault="00094947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EMPLOYEE</w:t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-37192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4" w:space="0" w:color="auto"/>
                </w:tcBorders>
              </w:tcPr>
              <w:p w:rsidR="00094947" w:rsidRPr="00B54C10" w:rsidRDefault="00D56148" w:rsidP="00094947">
                <w:pPr>
                  <w:pStyle w:val="ListParagraph"/>
                  <w:spacing w:before="40" w:after="40"/>
                  <w:ind w:left="0"/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94947" w:rsidRPr="00713C57" w:rsidTr="00E77C02">
        <w:trPr>
          <w:trHeight w:val="302"/>
        </w:trPr>
        <w:tc>
          <w:tcPr>
            <w:tcW w:w="4370" w:type="dxa"/>
            <w:gridSpan w:val="3"/>
          </w:tcPr>
          <w:p w:rsidR="00094947" w:rsidRPr="00713C57" w:rsidRDefault="00094947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  <w:r w:rsidRPr="00713C57">
              <w:rPr>
                <w:rFonts w:ascii="Tahoma" w:hAnsi="Tahoma"/>
                <w:sz w:val="22"/>
                <w:szCs w:val="22"/>
              </w:rPr>
              <w:t>FMLA – STANDARD</w:t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49144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4" w:space="0" w:color="auto"/>
                </w:tcBorders>
              </w:tcPr>
              <w:p w:rsidR="00094947" w:rsidRPr="00713C57" w:rsidRDefault="00D56148">
                <w:pPr>
                  <w:spacing w:before="40" w:after="40"/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5" w:type="dxa"/>
            <w:gridSpan w:val="5"/>
            <w:tcBorders>
              <w:right w:val="single" w:sz="4" w:space="0" w:color="auto"/>
            </w:tcBorders>
          </w:tcPr>
          <w:p w:rsidR="00094947" w:rsidRPr="00713C57" w:rsidRDefault="00094947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SPOUSE</w:t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12428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4" w:space="0" w:color="auto"/>
                </w:tcBorders>
              </w:tcPr>
              <w:p w:rsidR="00094947" w:rsidRPr="00713C57" w:rsidRDefault="00D56148">
                <w:pPr>
                  <w:spacing w:before="40" w:after="40"/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94947" w:rsidRPr="00713C57" w:rsidTr="00E77C02">
        <w:trPr>
          <w:trHeight w:val="289"/>
        </w:trPr>
        <w:tc>
          <w:tcPr>
            <w:tcW w:w="4370" w:type="dxa"/>
            <w:gridSpan w:val="3"/>
          </w:tcPr>
          <w:p w:rsidR="00094947" w:rsidRPr="00713C57" w:rsidRDefault="00094947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  <w:r w:rsidRPr="00713C57">
              <w:rPr>
                <w:rFonts w:ascii="Tahoma" w:hAnsi="Tahoma"/>
                <w:sz w:val="22"/>
                <w:szCs w:val="22"/>
              </w:rPr>
              <w:t>FMLA – ACTIVE DUTY</w:t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118679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4" w:space="0" w:color="auto"/>
                </w:tcBorders>
              </w:tcPr>
              <w:p w:rsidR="00094947" w:rsidRPr="00713C57" w:rsidRDefault="00D56148">
                <w:pPr>
                  <w:spacing w:before="40" w:after="40"/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5" w:type="dxa"/>
            <w:gridSpan w:val="5"/>
            <w:tcBorders>
              <w:right w:val="single" w:sz="4" w:space="0" w:color="auto"/>
            </w:tcBorders>
          </w:tcPr>
          <w:p w:rsidR="00094947" w:rsidRPr="00713C57" w:rsidRDefault="00094947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CHILD</w:t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75278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4" w:space="0" w:color="auto"/>
                </w:tcBorders>
              </w:tcPr>
              <w:p w:rsidR="00094947" w:rsidRPr="00713C57" w:rsidRDefault="00D56148" w:rsidP="00094947">
                <w:pPr>
                  <w:spacing w:before="40" w:after="40"/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94947" w:rsidRPr="00713C57" w:rsidTr="00E77C02">
        <w:trPr>
          <w:trHeight w:val="302"/>
        </w:trPr>
        <w:tc>
          <w:tcPr>
            <w:tcW w:w="4370" w:type="dxa"/>
            <w:gridSpan w:val="3"/>
          </w:tcPr>
          <w:p w:rsidR="00094947" w:rsidRPr="00713C57" w:rsidRDefault="00094947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  <w:r w:rsidRPr="00713C57">
              <w:rPr>
                <w:rFonts w:ascii="Tahoma" w:hAnsi="Tahoma"/>
                <w:sz w:val="22"/>
                <w:szCs w:val="22"/>
              </w:rPr>
              <w:t>FMLA – INJURED SERVICE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 w:rsidRPr="00713C57">
              <w:rPr>
                <w:rFonts w:ascii="Tahoma" w:hAnsi="Tahoma"/>
                <w:sz w:val="22"/>
                <w:szCs w:val="22"/>
              </w:rPr>
              <w:t>MEMBER</w:t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171569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4" w:space="0" w:color="auto"/>
                </w:tcBorders>
              </w:tcPr>
              <w:p w:rsidR="00094947" w:rsidRPr="00713C57" w:rsidRDefault="00D56148">
                <w:pPr>
                  <w:spacing w:before="40" w:after="40"/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5" w:type="dxa"/>
            <w:gridSpan w:val="5"/>
            <w:tcBorders>
              <w:right w:val="single" w:sz="4" w:space="0" w:color="auto"/>
            </w:tcBorders>
          </w:tcPr>
          <w:p w:rsidR="00094947" w:rsidRPr="00713C57" w:rsidRDefault="00094947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PARENT</w:t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122610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4" w:space="0" w:color="auto"/>
                </w:tcBorders>
              </w:tcPr>
              <w:p w:rsidR="00094947" w:rsidRPr="00713C57" w:rsidRDefault="00D56148">
                <w:pPr>
                  <w:spacing w:before="40" w:after="40"/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77C02" w:rsidRPr="00713C57" w:rsidTr="00E77C02">
        <w:trPr>
          <w:trHeight w:val="302"/>
        </w:trPr>
        <w:tc>
          <w:tcPr>
            <w:tcW w:w="4370" w:type="dxa"/>
            <w:gridSpan w:val="3"/>
          </w:tcPr>
          <w:p w:rsidR="00E77C02" w:rsidRPr="00713C57" w:rsidRDefault="00E77C02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  <w:r w:rsidRPr="00713C57">
              <w:rPr>
                <w:rFonts w:ascii="Tahoma" w:hAnsi="Tahoma"/>
                <w:sz w:val="22"/>
                <w:szCs w:val="22"/>
              </w:rPr>
              <w:t>L</w:t>
            </w:r>
            <w:r>
              <w:rPr>
                <w:rFonts w:ascii="Tahoma" w:hAnsi="Tahoma"/>
                <w:sz w:val="22"/>
                <w:szCs w:val="22"/>
              </w:rPr>
              <w:t>EAVE OF ABSENCE (LOA)</w:t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2114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4" w:space="0" w:color="auto"/>
                </w:tcBorders>
              </w:tcPr>
              <w:p w:rsidR="00E77C02" w:rsidRPr="00713C57" w:rsidRDefault="00E77C02">
                <w:pPr>
                  <w:spacing w:before="40" w:after="40"/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05" w:type="dxa"/>
            <w:gridSpan w:val="2"/>
            <w:vMerge w:val="restart"/>
            <w:tcBorders>
              <w:right w:val="single" w:sz="4" w:space="0" w:color="auto"/>
            </w:tcBorders>
          </w:tcPr>
          <w:p w:rsidR="00E77C02" w:rsidRDefault="00E77C02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OTHER</w:t>
            </w:r>
          </w:p>
          <w:p w:rsidR="00E77C02" w:rsidRPr="00713C57" w:rsidRDefault="00E77C02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(fill in)</w:t>
            </w:r>
          </w:p>
        </w:tc>
        <w:tc>
          <w:tcPr>
            <w:tcW w:w="3150" w:type="dxa"/>
            <w:gridSpan w:val="3"/>
            <w:vMerge w:val="restart"/>
            <w:tcBorders>
              <w:right w:val="single" w:sz="4" w:space="0" w:color="auto"/>
            </w:tcBorders>
          </w:tcPr>
          <w:p w:rsidR="00E77C02" w:rsidRPr="00713C57" w:rsidRDefault="00691C00" w:rsidP="001C006A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  <w:szCs w:val="22"/>
              </w:rPr>
            </w:r>
            <w:r>
              <w:rPr>
                <w:rFonts w:ascii="Tahoma" w:hAnsi="Tahoma"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-206786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Merge w:val="restart"/>
                <w:tcBorders>
                  <w:right w:val="single" w:sz="4" w:space="0" w:color="auto"/>
                </w:tcBorders>
              </w:tcPr>
              <w:p w:rsidR="00E77C02" w:rsidRPr="00713C57" w:rsidRDefault="00E77C02">
                <w:pPr>
                  <w:spacing w:before="40" w:after="40"/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77C02" w:rsidRPr="00713C57" w:rsidTr="00E77C02">
        <w:trPr>
          <w:trHeight w:val="413"/>
        </w:trPr>
        <w:tc>
          <w:tcPr>
            <w:tcW w:w="4370" w:type="dxa"/>
            <w:gridSpan w:val="3"/>
          </w:tcPr>
          <w:p w:rsidR="00E77C02" w:rsidRPr="00713C57" w:rsidRDefault="00E77C02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DISCIPLINARY LWOP</w:t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160854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4" w:space="0" w:color="auto"/>
                </w:tcBorders>
              </w:tcPr>
              <w:p w:rsidR="00E77C02" w:rsidRDefault="00E77C02">
                <w:pPr>
                  <w:spacing w:before="40" w:after="40"/>
                  <w:rPr>
                    <w:rFonts w:ascii="Tahoma" w:hAnsi="Tahom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05" w:type="dxa"/>
            <w:gridSpan w:val="2"/>
            <w:vMerge/>
            <w:tcBorders>
              <w:right w:val="single" w:sz="4" w:space="0" w:color="auto"/>
            </w:tcBorders>
          </w:tcPr>
          <w:p w:rsidR="00E77C02" w:rsidRPr="00713C57" w:rsidRDefault="00E77C02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vMerge/>
            <w:tcBorders>
              <w:right w:val="single" w:sz="4" w:space="0" w:color="auto"/>
            </w:tcBorders>
          </w:tcPr>
          <w:p w:rsidR="00E77C02" w:rsidRPr="00713C57" w:rsidRDefault="00E77C02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</w:tcPr>
          <w:p w:rsidR="00E77C02" w:rsidRPr="00713C57" w:rsidRDefault="00E77C02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</w:p>
        </w:tc>
      </w:tr>
      <w:tr w:rsidR="00E77C02" w:rsidRPr="00713C57" w:rsidTr="00E77C02">
        <w:trPr>
          <w:trHeight w:val="440"/>
        </w:trPr>
        <w:tc>
          <w:tcPr>
            <w:tcW w:w="4370" w:type="dxa"/>
            <w:gridSpan w:val="3"/>
          </w:tcPr>
          <w:p w:rsidR="00E77C02" w:rsidRPr="00713C57" w:rsidRDefault="00E77C02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MILITARY LEAVE</w:t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-120849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4" w:space="0" w:color="auto"/>
                </w:tcBorders>
              </w:tcPr>
              <w:p w:rsidR="00E77C02" w:rsidRDefault="00E77C02">
                <w:pPr>
                  <w:spacing w:before="40" w:after="40"/>
                  <w:rPr>
                    <w:rFonts w:ascii="Tahoma" w:hAnsi="Tahom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05" w:type="dxa"/>
            <w:gridSpan w:val="2"/>
            <w:vMerge/>
            <w:tcBorders>
              <w:right w:val="single" w:sz="4" w:space="0" w:color="auto"/>
            </w:tcBorders>
          </w:tcPr>
          <w:p w:rsidR="00E77C02" w:rsidRPr="00713C57" w:rsidRDefault="00E77C02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vMerge/>
            <w:tcBorders>
              <w:right w:val="single" w:sz="4" w:space="0" w:color="auto"/>
            </w:tcBorders>
          </w:tcPr>
          <w:p w:rsidR="00E77C02" w:rsidRPr="00713C57" w:rsidRDefault="00E77C02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</w:tcPr>
          <w:p w:rsidR="00E77C02" w:rsidRPr="00713C57" w:rsidRDefault="00E77C02">
            <w:pPr>
              <w:spacing w:before="40" w:after="40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F0A72" w:rsidRDefault="001F0A72" w:rsidP="00B54C10">
      <w:pPr>
        <w:rPr>
          <w:rFonts w:ascii="Tahoma" w:hAnsi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824"/>
        <w:gridCol w:w="1368"/>
      </w:tblGrid>
      <w:tr w:rsidR="00094947" w:rsidRPr="001B5472" w:rsidTr="00D4715C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94947" w:rsidRDefault="000A121C" w:rsidP="001B5472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I</w:t>
            </w:r>
            <w:r w:rsidR="00094947" w:rsidRPr="001B5472">
              <w:rPr>
                <w:rFonts w:ascii="Tahoma" w:hAnsi="Tahoma"/>
                <w:b/>
                <w:sz w:val="22"/>
                <w:szCs w:val="22"/>
              </w:rPr>
              <w:t>NSURANCE ELECTION</w:t>
            </w:r>
          </w:p>
          <w:p w:rsidR="000A121C" w:rsidRPr="001B5472" w:rsidRDefault="000A121C" w:rsidP="001B5472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(To Continue Coverage)</w:t>
            </w:r>
          </w:p>
        </w:tc>
      </w:tr>
      <w:tr w:rsidR="00094947" w:rsidRPr="001B5472" w:rsidTr="001B5472">
        <w:tc>
          <w:tcPr>
            <w:tcW w:w="4788" w:type="dxa"/>
            <w:gridSpan w:val="3"/>
            <w:shd w:val="clear" w:color="auto" w:fill="D9D9D9"/>
          </w:tcPr>
          <w:p w:rsidR="00094947" w:rsidRPr="001B5472" w:rsidRDefault="00094947" w:rsidP="001B5472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1B5472">
              <w:rPr>
                <w:rFonts w:ascii="Tahoma" w:hAnsi="Tahoma"/>
                <w:b/>
                <w:sz w:val="22"/>
                <w:szCs w:val="22"/>
              </w:rPr>
              <w:t>EMPLOYEE</w:t>
            </w:r>
          </w:p>
        </w:tc>
        <w:tc>
          <w:tcPr>
            <w:tcW w:w="4788" w:type="dxa"/>
            <w:gridSpan w:val="3"/>
            <w:shd w:val="clear" w:color="auto" w:fill="D9D9D9"/>
          </w:tcPr>
          <w:p w:rsidR="00094947" w:rsidRPr="001B5472" w:rsidRDefault="00094947" w:rsidP="001B5472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1B5472">
              <w:rPr>
                <w:rFonts w:ascii="Tahoma" w:hAnsi="Tahoma"/>
                <w:b/>
                <w:sz w:val="22"/>
                <w:szCs w:val="22"/>
              </w:rPr>
              <w:t>DEPENDENT</w:t>
            </w:r>
          </w:p>
        </w:tc>
      </w:tr>
      <w:tr w:rsidR="00094947" w:rsidRPr="001B5472" w:rsidTr="000A121C">
        <w:tc>
          <w:tcPr>
            <w:tcW w:w="1596" w:type="dxa"/>
            <w:shd w:val="clear" w:color="auto" w:fill="D9D9D9"/>
          </w:tcPr>
          <w:p w:rsidR="00094947" w:rsidRPr="001B5472" w:rsidRDefault="00094947" w:rsidP="00B54C10">
            <w:pPr>
              <w:rPr>
                <w:rFonts w:ascii="Tahoma" w:hAnsi="Tahoma"/>
                <w:b/>
                <w:sz w:val="22"/>
                <w:szCs w:val="22"/>
              </w:rPr>
            </w:pPr>
            <w:r w:rsidRPr="001B5472">
              <w:rPr>
                <w:rFonts w:ascii="Tahoma" w:hAnsi="Tahoma"/>
                <w:b/>
                <w:sz w:val="22"/>
                <w:szCs w:val="22"/>
              </w:rPr>
              <w:t>TYPE</w:t>
            </w:r>
          </w:p>
        </w:tc>
        <w:tc>
          <w:tcPr>
            <w:tcW w:w="1596" w:type="dxa"/>
            <w:shd w:val="clear" w:color="auto" w:fill="D9D9D9"/>
          </w:tcPr>
          <w:p w:rsidR="00094947" w:rsidRPr="001B5472" w:rsidRDefault="00094947" w:rsidP="00B54C10">
            <w:pPr>
              <w:rPr>
                <w:rFonts w:ascii="Tahoma" w:hAnsi="Tahoma"/>
                <w:b/>
                <w:sz w:val="22"/>
                <w:szCs w:val="22"/>
              </w:rPr>
            </w:pPr>
            <w:r w:rsidRPr="001B5472">
              <w:rPr>
                <w:rFonts w:ascii="Tahoma" w:hAnsi="Tahoma"/>
                <w:b/>
                <w:sz w:val="22"/>
                <w:szCs w:val="22"/>
              </w:rPr>
              <w:t>YES</w:t>
            </w:r>
            <w:r w:rsidR="00BB7FC4">
              <w:rPr>
                <w:rFonts w:ascii="Tahoma" w:hAnsi="Tahoma"/>
                <w:b/>
                <w:sz w:val="22"/>
                <w:szCs w:val="22"/>
              </w:rPr>
              <w:t xml:space="preserve"> (keep</w:t>
            </w:r>
            <w:r w:rsidR="000A121C">
              <w:rPr>
                <w:rFonts w:ascii="Tahoma" w:hAnsi="Tahoma"/>
                <w:b/>
                <w:sz w:val="22"/>
                <w:szCs w:val="22"/>
              </w:rPr>
              <w:t>)</w:t>
            </w:r>
          </w:p>
        </w:tc>
        <w:tc>
          <w:tcPr>
            <w:tcW w:w="1596" w:type="dxa"/>
            <w:shd w:val="clear" w:color="auto" w:fill="D9D9D9"/>
          </w:tcPr>
          <w:p w:rsidR="00094947" w:rsidRPr="001B5472" w:rsidRDefault="00094947" w:rsidP="00B54C10">
            <w:pPr>
              <w:rPr>
                <w:rFonts w:ascii="Tahoma" w:hAnsi="Tahoma"/>
                <w:b/>
                <w:sz w:val="22"/>
                <w:szCs w:val="22"/>
              </w:rPr>
            </w:pPr>
            <w:r w:rsidRPr="001B5472">
              <w:rPr>
                <w:rFonts w:ascii="Tahoma" w:hAnsi="Tahoma"/>
                <w:b/>
                <w:sz w:val="22"/>
                <w:szCs w:val="22"/>
              </w:rPr>
              <w:t>NO</w:t>
            </w:r>
            <w:r w:rsidR="000A121C">
              <w:rPr>
                <w:rFonts w:ascii="Tahoma" w:hAnsi="Tahoma"/>
                <w:b/>
                <w:sz w:val="22"/>
                <w:szCs w:val="22"/>
              </w:rPr>
              <w:t xml:space="preserve"> (drop)</w:t>
            </w:r>
          </w:p>
        </w:tc>
        <w:tc>
          <w:tcPr>
            <w:tcW w:w="1596" w:type="dxa"/>
            <w:shd w:val="clear" w:color="auto" w:fill="D9D9D9"/>
          </w:tcPr>
          <w:p w:rsidR="00094947" w:rsidRPr="001B5472" w:rsidRDefault="00094947" w:rsidP="00B54C10">
            <w:pPr>
              <w:rPr>
                <w:rFonts w:ascii="Tahoma" w:hAnsi="Tahoma"/>
                <w:b/>
                <w:sz w:val="22"/>
                <w:szCs w:val="22"/>
              </w:rPr>
            </w:pPr>
            <w:r w:rsidRPr="001B5472">
              <w:rPr>
                <w:rFonts w:ascii="Tahoma" w:hAnsi="Tahoma"/>
                <w:b/>
                <w:sz w:val="22"/>
                <w:szCs w:val="22"/>
              </w:rPr>
              <w:t>TYPE</w:t>
            </w:r>
          </w:p>
        </w:tc>
        <w:tc>
          <w:tcPr>
            <w:tcW w:w="1824" w:type="dxa"/>
            <w:shd w:val="clear" w:color="auto" w:fill="D9D9D9"/>
          </w:tcPr>
          <w:p w:rsidR="00094947" w:rsidRPr="001B5472" w:rsidRDefault="00094947" w:rsidP="00B54C10">
            <w:pPr>
              <w:rPr>
                <w:rFonts w:ascii="Tahoma" w:hAnsi="Tahoma"/>
                <w:b/>
                <w:sz w:val="22"/>
                <w:szCs w:val="22"/>
              </w:rPr>
            </w:pPr>
            <w:r w:rsidRPr="001B5472">
              <w:rPr>
                <w:rFonts w:ascii="Tahoma" w:hAnsi="Tahoma"/>
                <w:b/>
                <w:sz w:val="22"/>
                <w:szCs w:val="22"/>
              </w:rPr>
              <w:t>YES</w:t>
            </w:r>
            <w:r w:rsidR="00BB7FC4">
              <w:rPr>
                <w:rFonts w:ascii="Tahoma" w:hAnsi="Tahoma"/>
                <w:b/>
                <w:sz w:val="22"/>
                <w:szCs w:val="22"/>
              </w:rPr>
              <w:t xml:space="preserve"> (keep</w:t>
            </w:r>
            <w:r w:rsidR="000A121C">
              <w:rPr>
                <w:rFonts w:ascii="Tahoma" w:hAnsi="Tahoma"/>
                <w:b/>
                <w:sz w:val="22"/>
                <w:szCs w:val="22"/>
              </w:rPr>
              <w:t>)</w:t>
            </w:r>
          </w:p>
        </w:tc>
        <w:tc>
          <w:tcPr>
            <w:tcW w:w="1368" w:type="dxa"/>
            <w:shd w:val="clear" w:color="auto" w:fill="D9D9D9"/>
          </w:tcPr>
          <w:p w:rsidR="00094947" w:rsidRPr="001B5472" w:rsidRDefault="00094947" w:rsidP="00B54C10">
            <w:pPr>
              <w:rPr>
                <w:rFonts w:ascii="Tahoma" w:hAnsi="Tahoma"/>
                <w:b/>
                <w:sz w:val="22"/>
                <w:szCs w:val="22"/>
              </w:rPr>
            </w:pPr>
            <w:r w:rsidRPr="001B5472">
              <w:rPr>
                <w:rFonts w:ascii="Tahoma" w:hAnsi="Tahoma"/>
                <w:b/>
                <w:sz w:val="22"/>
                <w:szCs w:val="22"/>
              </w:rPr>
              <w:t>NO</w:t>
            </w:r>
            <w:r w:rsidR="000A121C">
              <w:rPr>
                <w:rFonts w:ascii="Tahoma" w:hAnsi="Tahoma"/>
                <w:b/>
                <w:sz w:val="22"/>
                <w:szCs w:val="22"/>
              </w:rPr>
              <w:t xml:space="preserve"> (drop)</w:t>
            </w:r>
          </w:p>
        </w:tc>
      </w:tr>
      <w:tr w:rsidR="00094947" w:rsidRPr="001B5472" w:rsidTr="000A121C">
        <w:tc>
          <w:tcPr>
            <w:tcW w:w="1596" w:type="dxa"/>
            <w:shd w:val="clear" w:color="auto" w:fill="auto"/>
          </w:tcPr>
          <w:p w:rsidR="00094947" w:rsidRPr="001B5472" w:rsidRDefault="00094947" w:rsidP="00B54C10">
            <w:pPr>
              <w:rPr>
                <w:rFonts w:ascii="Tahoma" w:hAnsi="Tahoma"/>
                <w:sz w:val="22"/>
                <w:szCs w:val="22"/>
              </w:rPr>
            </w:pPr>
            <w:r w:rsidRPr="001B5472">
              <w:rPr>
                <w:rFonts w:ascii="Tahoma" w:hAnsi="Tahoma"/>
                <w:sz w:val="22"/>
                <w:szCs w:val="22"/>
              </w:rPr>
              <w:t>HEALTH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094947" w:rsidRPr="001B5472" w:rsidRDefault="00094947" w:rsidP="001B5472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1B5472">
              <w:rPr>
                <w:rFonts w:ascii="Tahoma" w:hAnsi="Tahoma"/>
                <w:sz w:val="22"/>
                <w:szCs w:val="22"/>
              </w:rPr>
              <w:t>N/A</w:t>
            </w:r>
          </w:p>
        </w:tc>
        <w:tc>
          <w:tcPr>
            <w:tcW w:w="1596" w:type="dxa"/>
            <w:shd w:val="clear" w:color="auto" w:fill="auto"/>
          </w:tcPr>
          <w:p w:rsidR="00094947" w:rsidRPr="001B5472" w:rsidRDefault="00094947" w:rsidP="00B54C10">
            <w:pPr>
              <w:rPr>
                <w:rFonts w:ascii="Tahoma" w:hAnsi="Tahoma"/>
                <w:sz w:val="22"/>
                <w:szCs w:val="22"/>
              </w:rPr>
            </w:pPr>
            <w:r w:rsidRPr="001B5472">
              <w:rPr>
                <w:rFonts w:ascii="Tahoma" w:hAnsi="Tahoma"/>
                <w:sz w:val="22"/>
                <w:szCs w:val="22"/>
              </w:rPr>
              <w:t>HEALTH</w:t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188999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4" w:type="dxa"/>
                <w:shd w:val="clear" w:color="auto" w:fill="auto"/>
              </w:tcPr>
              <w:p w:rsidR="00094947" w:rsidRPr="001B5472" w:rsidRDefault="00D56148" w:rsidP="00B54C10">
                <w:pPr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2"/>
              <w:szCs w:val="22"/>
            </w:rPr>
            <w:id w:val="156452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shd w:val="clear" w:color="auto" w:fill="auto"/>
              </w:tcPr>
              <w:p w:rsidR="00094947" w:rsidRPr="001B5472" w:rsidRDefault="00D56148" w:rsidP="00B54C10">
                <w:pPr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94947" w:rsidRPr="001B5472" w:rsidTr="000A121C">
        <w:tc>
          <w:tcPr>
            <w:tcW w:w="1596" w:type="dxa"/>
            <w:shd w:val="clear" w:color="auto" w:fill="auto"/>
          </w:tcPr>
          <w:p w:rsidR="00094947" w:rsidRPr="001B5472" w:rsidRDefault="00094947" w:rsidP="00B54C10">
            <w:pPr>
              <w:rPr>
                <w:rFonts w:ascii="Tahoma" w:hAnsi="Tahoma"/>
                <w:sz w:val="22"/>
                <w:szCs w:val="22"/>
              </w:rPr>
            </w:pPr>
            <w:r w:rsidRPr="001B5472">
              <w:rPr>
                <w:rFonts w:ascii="Tahoma" w:hAnsi="Tahoma"/>
                <w:sz w:val="22"/>
                <w:szCs w:val="22"/>
              </w:rPr>
              <w:t>DENTAL</w:t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-192302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6" w:type="dxa"/>
                <w:shd w:val="clear" w:color="auto" w:fill="auto"/>
              </w:tcPr>
              <w:p w:rsidR="00094947" w:rsidRPr="001B5472" w:rsidRDefault="00D56148" w:rsidP="00B54C10">
                <w:pPr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2"/>
              <w:szCs w:val="22"/>
            </w:rPr>
            <w:id w:val="-78811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6" w:type="dxa"/>
                <w:shd w:val="clear" w:color="auto" w:fill="auto"/>
              </w:tcPr>
              <w:p w:rsidR="00094947" w:rsidRPr="001B5472" w:rsidRDefault="00D56148" w:rsidP="00B54C10">
                <w:pPr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6" w:type="dxa"/>
            <w:shd w:val="clear" w:color="auto" w:fill="auto"/>
          </w:tcPr>
          <w:p w:rsidR="00094947" w:rsidRPr="001B5472" w:rsidRDefault="00094947" w:rsidP="00B54C10">
            <w:pPr>
              <w:rPr>
                <w:rFonts w:ascii="Tahoma" w:hAnsi="Tahoma"/>
                <w:sz w:val="22"/>
                <w:szCs w:val="22"/>
              </w:rPr>
            </w:pPr>
            <w:r w:rsidRPr="001B5472">
              <w:rPr>
                <w:rFonts w:ascii="Tahoma" w:hAnsi="Tahoma"/>
                <w:sz w:val="22"/>
                <w:szCs w:val="22"/>
              </w:rPr>
              <w:t>DENTAL</w:t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-63378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4" w:type="dxa"/>
                <w:shd w:val="clear" w:color="auto" w:fill="auto"/>
              </w:tcPr>
              <w:p w:rsidR="00094947" w:rsidRPr="001B5472" w:rsidRDefault="00D56148" w:rsidP="00B54C10">
                <w:pPr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2"/>
              <w:szCs w:val="22"/>
            </w:rPr>
            <w:id w:val="-65529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shd w:val="clear" w:color="auto" w:fill="auto"/>
              </w:tcPr>
              <w:p w:rsidR="00094947" w:rsidRPr="001B5472" w:rsidRDefault="00D56148" w:rsidP="00B54C10">
                <w:pPr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94947" w:rsidRPr="001B5472" w:rsidTr="000A121C">
        <w:tc>
          <w:tcPr>
            <w:tcW w:w="1596" w:type="dxa"/>
            <w:shd w:val="clear" w:color="auto" w:fill="auto"/>
          </w:tcPr>
          <w:p w:rsidR="00094947" w:rsidRPr="001B5472" w:rsidRDefault="00094947" w:rsidP="00B54C10">
            <w:pPr>
              <w:rPr>
                <w:rFonts w:ascii="Tahoma" w:hAnsi="Tahoma"/>
                <w:sz w:val="22"/>
                <w:szCs w:val="22"/>
              </w:rPr>
            </w:pPr>
            <w:r w:rsidRPr="001B5472">
              <w:rPr>
                <w:rFonts w:ascii="Tahoma" w:hAnsi="Tahoma"/>
                <w:sz w:val="22"/>
                <w:szCs w:val="22"/>
              </w:rPr>
              <w:t>VISION</w:t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-158383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6" w:type="dxa"/>
                <w:shd w:val="clear" w:color="auto" w:fill="auto"/>
              </w:tcPr>
              <w:p w:rsidR="00094947" w:rsidRPr="001B5472" w:rsidRDefault="00D56148" w:rsidP="00B54C10">
                <w:pPr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2"/>
              <w:szCs w:val="22"/>
            </w:rPr>
            <w:id w:val="75817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6" w:type="dxa"/>
                <w:shd w:val="clear" w:color="auto" w:fill="auto"/>
              </w:tcPr>
              <w:p w:rsidR="00094947" w:rsidRPr="001B5472" w:rsidRDefault="00D56148" w:rsidP="00B54C10">
                <w:pPr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6" w:type="dxa"/>
            <w:shd w:val="clear" w:color="auto" w:fill="auto"/>
          </w:tcPr>
          <w:p w:rsidR="00094947" w:rsidRPr="001B5472" w:rsidRDefault="00094947" w:rsidP="00B54C10">
            <w:pPr>
              <w:rPr>
                <w:rFonts w:ascii="Tahoma" w:hAnsi="Tahoma"/>
                <w:sz w:val="22"/>
                <w:szCs w:val="22"/>
              </w:rPr>
            </w:pPr>
            <w:r w:rsidRPr="001B5472">
              <w:rPr>
                <w:rFonts w:ascii="Tahoma" w:hAnsi="Tahoma"/>
                <w:sz w:val="22"/>
                <w:szCs w:val="22"/>
              </w:rPr>
              <w:t>VISION</w:t>
            </w:r>
          </w:p>
        </w:tc>
        <w:sdt>
          <w:sdtPr>
            <w:rPr>
              <w:rFonts w:ascii="Tahoma" w:hAnsi="Tahoma"/>
              <w:sz w:val="22"/>
              <w:szCs w:val="22"/>
            </w:rPr>
            <w:id w:val="-104629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4" w:type="dxa"/>
                <w:shd w:val="clear" w:color="auto" w:fill="auto"/>
              </w:tcPr>
              <w:p w:rsidR="00094947" w:rsidRPr="001B5472" w:rsidRDefault="00D56148" w:rsidP="00B54C10">
                <w:pPr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2"/>
              <w:szCs w:val="22"/>
            </w:rPr>
            <w:id w:val="51419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shd w:val="clear" w:color="auto" w:fill="auto"/>
              </w:tcPr>
              <w:p w:rsidR="00094947" w:rsidRPr="001B5472" w:rsidRDefault="00D56148" w:rsidP="00B54C10">
                <w:pPr>
                  <w:rPr>
                    <w:rFonts w:ascii="Tahoma" w:hAnsi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930F33" w:rsidRDefault="00930F33" w:rsidP="00B54C10">
      <w:pPr>
        <w:rPr>
          <w:rFonts w:ascii="Tahoma" w:hAnsi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0B20" w:rsidTr="00ED0B20">
        <w:tc>
          <w:tcPr>
            <w:tcW w:w="9576" w:type="dxa"/>
            <w:shd w:val="clear" w:color="auto" w:fill="D9D9D9" w:themeFill="background1" w:themeFillShade="D9"/>
          </w:tcPr>
          <w:p w:rsidR="00ED0B20" w:rsidRPr="00ED0B20" w:rsidRDefault="00ED0B20" w:rsidP="00ED0B20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ADDITIONAL COMMENTS</w:t>
            </w:r>
          </w:p>
        </w:tc>
      </w:tr>
    </w:tbl>
    <w:p w:rsidR="00ED0B20" w:rsidRDefault="0033200F" w:rsidP="00B54C10">
      <w:pPr>
        <w:rPr>
          <w:rFonts w:ascii="Tahoma" w:hAnsi="Tahoma"/>
          <w:sz w:val="22"/>
          <w:szCs w:val="22"/>
        </w:rPr>
      </w:pPr>
      <w:r>
        <w:rPr>
          <w:rFonts w:ascii="Tahoma" w:hAnsi="Tahom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.4pt;height:37.2pt" o:ole="">
            <v:imagedata r:id="rId10" o:title=""/>
          </v:shape>
          <w:control r:id="rId11" w:name="TextBox1" w:shapeid="_x0000_i1027"/>
        </w:object>
      </w:r>
    </w:p>
    <w:p w:rsidR="0033200F" w:rsidRDefault="0033200F" w:rsidP="00B54C10">
      <w:pPr>
        <w:rPr>
          <w:rFonts w:ascii="Tahoma" w:hAnsi="Tahoma"/>
          <w:sz w:val="22"/>
          <w:szCs w:val="22"/>
        </w:rPr>
      </w:pPr>
    </w:p>
    <w:tbl>
      <w:tblPr>
        <w:tblW w:w="9510" w:type="dxa"/>
        <w:tblLook w:val="04A0" w:firstRow="1" w:lastRow="0" w:firstColumn="1" w:lastColumn="0" w:noHBand="0" w:noVBand="1"/>
      </w:tblPr>
      <w:tblGrid>
        <w:gridCol w:w="3158"/>
        <w:gridCol w:w="3553"/>
        <w:gridCol w:w="1220"/>
        <w:gridCol w:w="1579"/>
      </w:tblGrid>
      <w:tr w:rsidR="003A2ACF" w:rsidRPr="001B5472" w:rsidTr="00ED0B20">
        <w:trPr>
          <w:trHeight w:val="271"/>
        </w:trPr>
        <w:tc>
          <w:tcPr>
            <w:tcW w:w="3158" w:type="dxa"/>
            <w:shd w:val="clear" w:color="auto" w:fill="auto"/>
          </w:tcPr>
          <w:p w:rsidR="003A2ACF" w:rsidRDefault="00ED0B20" w:rsidP="00AE0619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Department Head or</w:t>
            </w:r>
          </w:p>
          <w:p w:rsidR="00ED0B20" w:rsidRPr="001B5472" w:rsidRDefault="00ED0B20" w:rsidP="00AE0619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Elected Official Signature: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A2ACF" w:rsidRPr="001B5472" w:rsidRDefault="003A2ACF" w:rsidP="00AE0619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3A2ACF" w:rsidRPr="001B5472" w:rsidRDefault="003A2ACF" w:rsidP="00AE0619">
            <w:pPr>
              <w:jc w:val="right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</w:tcPr>
          <w:p w:rsidR="003A2ACF" w:rsidRPr="001B5472" w:rsidRDefault="003A2ACF" w:rsidP="00AE0619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3A2ACF" w:rsidRDefault="003A2ACF" w:rsidP="00B54C10">
      <w:pPr>
        <w:rPr>
          <w:rFonts w:ascii="Tahoma" w:hAnsi="Tahoma"/>
          <w:sz w:val="22"/>
          <w:szCs w:val="22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168"/>
        <w:gridCol w:w="3564"/>
        <w:gridCol w:w="1224"/>
        <w:gridCol w:w="1584"/>
      </w:tblGrid>
      <w:tr w:rsidR="00E5197B" w:rsidRPr="001B5472" w:rsidTr="00D4715C">
        <w:tc>
          <w:tcPr>
            <w:tcW w:w="3168" w:type="dxa"/>
            <w:shd w:val="clear" w:color="auto" w:fill="auto"/>
          </w:tcPr>
          <w:p w:rsidR="00E5197B" w:rsidRPr="001B5472" w:rsidRDefault="000A121C" w:rsidP="00B54C1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Director of </w:t>
            </w:r>
            <w:r w:rsidR="00E5197B" w:rsidRPr="001B5472">
              <w:rPr>
                <w:rFonts w:ascii="Tahoma" w:hAnsi="Tahoma"/>
                <w:sz w:val="22"/>
                <w:szCs w:val="22"/>
              </w:rPr>
              <w:t>Human Resources</w:t>
            </w:r>
            <w:r w:rsidR="00D4715C">
              <w:rPr>
                <w:rFonts w:ascii="Tahoma" w:hAnsi="Tahoma"/>
                <w:sz w:val="22"/>
                <w:szCs w:val="22"/>
              </w:rPr>
              <w:t xml:space="preserve"> Signature: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:rsidR="00E5197B" w:rsidRPr="001B5472" w:rsidRDefault="00E5197B" w:rsidP="00B54C1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</w:tcPr>
          <w:p w:rsidR="00E5197B" w:rsidRPr="001B5472" w:rsidRDefault="00E5197B" w:rsidP="00D4715C">
            <w:pPr>
              <w:jc w:val="right"/>
              <w:rPr>
                <w:rFonts w:ascii="Tahoma" w:hAnsi="Tahoma"/>
                <w:sz w:val="22"/>
                <w:szCs w:val="22"/>
              </w:rPr>
            </w:pPr>
            <w:r w:rsidRPr="001B5472">
              <w:rPr>
                <w:rFonts w:ascii="Tahoma" w:hAnsi="Tahoma"/>
                <w:sz w:val="22"/>
                <w:szCs w:val="22"/>
              </w:rPr>
              <w:t>Date</w:t>
            </w:r>
            <w:r w:rsidR="00D4715C">
              <w:rPr>
                <w:rFonts w:ascii="Tahoma" w:hAnsi="Tahoma"/>
                <w:sz w:val="22"/>
                <w:szCs w:val="22"/>
              </w:rPr>
              <w:t>: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:rsidR="00E5197B" w:rsidRPr="001B5472" w:rsidRDefault="00E5197B" w:rsidP="00B54C10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E5197B" w:rsidRPr="00713C57" w:rsidRDefault="00E5197B" w:rsidP="00B54C10">
      <w:pPr>
        <w:rPr>
          <w:rFonts w:ascii="Tahoma" w:hAnsi="Tahoma"/>
          <w:sz w:val="22"/>
          <w:szCs w:val="22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168"/>
        <w:gridCol w:w="3564"/>
        <w:gridCol w:w="1224"/>
        <w:gridCol w:w="1584"/>
      </w:tblGrid>
      <w:tr w:rsidR="00E5197B" w:rsidRPr="001B5472" w:rsidTr="00D4715C">
        <w:tc>
          <w:tcPr>
            <w:tcW w:w="3168" w:type="dxa"/>
            <w:shd w:val="clear" w:color="auto" w:fill="auto"/>
          </w:tcPr>
          <w:p w:rsidR="00E5197B" w:rsidRPr="001B5472" w:rsidRDefault="000A121C" w:rsidP="00D4715C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County</w:t>
            </w:r>
            <w:r w:rsidR="00D4715C">
              <w:rPr>
                <w:rFonts w:ascii="Tahoma" w:hAnsi="Tahoma"/>
                <w:sz w:val="22"/>
                <w:szCs w:val="22"/>
              </w:rPr>
              <w:t xml:space="preserve"> </w:t>
            </w:r>
            <w:r w:rsidR="00E5197B" w:rsidRPr="001B5472">
              <w:rPr>
                <w:rFonts w:ascii="Tahoma" w:hAnsi="Tahoma"/>
                <w:sz w:val="22"/>
                <w:szCs w:val="22"/>
              </w:rPr>
              <w:t>Auditor</w:t>
            </w:r>
            <w:r w:rsidR="00D4715C">
              <w:rPr>
                <w:rFonts w:ascii="Tahoma" w:hAnsi="Tahoma"/>
                <w:sz w:val="22"/>
                <w:szCs w:val="22"/>
              </w:rPr>
              <w:t xml:space="preserve"> Signature: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:rsidR="00E5197B" w:rsidRPr="001B5472" w:rsidRDefault="00E5197B" w:rsidP="00B54C1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</w:tcPr>
          <w:p w:rsidR="00E5197B" w:rsidRPr="001B5472" w:rsidRDefault="00E5197B" w:rsidP="00D4715C">
            <w:pPr>
              <w:jc w:val="right"/>
              <w:rPr>
                <w:rFonts w:ascii="Tahoma" w:hAnsi="Tahoma"/>
                <w:sz w:val="22"/>
                <w:szCs w:val="22"/>
              </w:rPr>
            </w:pPr>
            <w:r w:rsidRPr="001B5472">
              <w:rPr>
                <w:rFonts w:ascii="Tahoma" w:hAnsi="Tahoma"/>
                <w:sz w:val="22"/>
                <w:szCs w:val="22"/>
              </w:rPr>
              <w:t>Date</w:t>
            </w:r>
            <w:r w:rsidR="00D4715C">
              <w:rPr>
                <w:rFonts w:ascii="Tahoma" w:hAnsi="Tahoma"/>
                <w:sz w:val="22"/>
                <w:szCs w:val="22"/>
              </w:rPr>
              <w:t>: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:rsidR="00E5197B" w:rsidRPr="001B5472" w:rsidRDefault="00E5197B" w:rsidP="00B54C10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FF02C2" w:rsidRDefault="002E62ED" w:rsidP="00B54C10">
      <w:pPr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102870</wp:posOffset>
                </wp:positionV>
                <wp:extent cx="6086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2030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8.1pt" to="471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bXtwEAAMMDAAAOAAAAZHJzL2Uyb0RvYy54bWysU8GOEzEMvSPxD1HudKYrKKt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" strokecolor="#4579b8 [3044]"/>
            </w:pict>
          </mc:Fallback>
        </mc:AlternateContent>
      </w:r>
    </w:p>
    <w:p w:rsidR="002E62ED" w:rsidRPr="002E62ED" w:rsidRDefault="002E62ED" w:rsidP="002E62ED">
      <w:pPr>
        <w:jc w:val="center"/>
        <w:rPr>
          <w:rFonts w:ascii="Tahoma" w:hAnsi="Tahoma"/>
          <w:sz w:val="20"/>
          <w:szCs w:val="20"/>
          <w:u w:val="single"/>
        </w:rPr>
      </w:pPr>
      <w:r w:rsidRPr="002E62ED">
        <w:rPr>
          <w:rFonts w:ascii="Tahoma" w:hAnsi="Tahoma"/>
          <w:sz w:val="20"/>
          <w:szCs w:val="20"/>
          <w:u w:val="single"/>
        </w:rPr>
        <w:t>AUDITORS USE</w:t>
      </w:r>
    </w:p>
    <w:p w:rsidR="0033200F" w:rsidRPr="002E62ED" w:rsidRDefault="002E62ED" w:rsidP="002E62ED">
      <w:pPr>
        <w:rPr>
          <w:rFonts w:ascii="Tahoma" w:hAnsi="Tahoma"/>
          <w:sz w:val="20"/>
          <w:szCs w:val="20"/>
        </w:rPr>
      </w:pPr>
      <w:r w:rsidRPr="002E62ED">
        <w:rPr>
          <w:rFonts w:ascii="Tahoma" w:hAnsi="Tahoma"/>
          <w:sz w:val="20"/>
          <w:szCs w:val="20"/>
        </w:rPr>
        <w:t>Careworks Email</w:t>
      </w:r>
      <w:r>
        <w:rPr>
          <w:rFonts w:ascii="Tahoma" w:hAnsi="Tahoma"/>
          <w:sz w:val="20"/>
          <w:szCs w:val="20"/>
        </w:rPr>
        <w:t xml:space="preserve"> </w:t>
      </w:r>
      <w:r w:rsidR="00FA2FE4">
        <w:rPr>
          <w:rFonts w:ascii="Tahoma" w:hAnsi="Tahoma"/>
          <w:sz w:val="20"/>
          <w:szCs w:val="20"/>
        </w:rPr>
        <w:t>– Yes / No</w:t>
      </w:r>
    </w:p>
    <w:sectPr w:rsidR="0033200F" w:rsidRPr="002E62ED" w:rsidSect="002E62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38" w:rsidRDefault="006F3738">
      <w:r>
        <w:separator/>
      </w:r>
    </w:p>
  </w:endnote>
  <w:endnote w:type="continuationSeparator" w:id="0">
    <w:p w:rsidR="006F3738" w:rsidRDefault="006F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C5" w:rsidRDefault="00D05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C5" w:rsidRDefault="00D051C5">
    <w:pPr>
      <w:pStyle w:val="Footer"/>
    </w:pPr>
    <w:r>
      <w:t>CA-PR-8    4/2018</w:t>
    </w:r>
  </w:p>
  <w:p w:rsidR="00D051C5" w:rsidRDefault="00D051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C5" w:rsidRDefault="00D05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38" w:rsidRDefault="006F3738">
      <w:r>
        <w:separator/>
      </w:r>
    </w:p>
  </w:footnote>
  <w:footnote w:type="continuationSeparator" w:id="0">
    <w:p w:rsidR="006F3738" w:rsidRDefault="006F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C5" w:rsidRDefault="00D05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C5" w:rsidRDefault="00D051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C5" w:rsidRDefault="00D05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301B"/>
    <w:multiLevelType w:val="hybridMultilevel"/>
    <w:tmpl w:val="81BCA4D6"/>
    <w:lvl w:ilvl="0" w:tplc="2F309B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8"/>
    <w:rsid w:val="0005085E"/>
    <w:rsid w:val="00094947"/>
    <w:rsid w:val="000A121C"/>
    <w:rsid w:val="000E3F0B"/>
    <w:rsid w:val="000E4B6C"/>
    <w:rsid w:val="000E6806"/>
    <w:rsid w:val="001B5472"/>
    <w:rsid w:val="001C006A"/>
    <w:rsid w:val="001D2C5A"/>
    <w:rsid w:val="001F0A72"/>
    <w:rsid w:val="001F223B"/>
    <w:rsid w:val="002E2BAE"/>
    <w:rsid w:val="002E62ED"/>
    <w:rsid w:val="00303326"/>
    <w:rsid w:val="0033200F"/>
    <w:rsid w:val="00383989"/>
    <w:rsid w:val="00392462"/>
    <w:rsid w:val="003A2ACF"/>
    <w:rsid w:val="004C646D"/>
    <w:rsid w:val="004D76F2"/>
    <w:rsid w:val="004E7893"/>
    <w:rsid w:val="005226B7"/>
    <w:rsid w:val="005417B7"/>
    <w:rsid w:val="005F14E3"/>
    <w:rsid w:val="00636A66"/>
    <w:rsid w:val="0065295E"/>
    <w:rsid w:val="00691C00"/>
    <w:rsid w:val="006F3738"/>
    <w:rsid w:val="00713C57"/>
    <w:rsid w:val="007149EE"/>
    <w:rsid w:val="0075300A"/>
    <w:rsid w:val="00770EF0"/>
    <w:rsid w:val="007859E3"/>
    <w:rsid w:val="0079130C"/>
    <w:rsid w:val="0085292F"/>
    <w:rsid w:val="0086176E"/>
    <w:rsid w:val="008963B5"/>
    <w:rsid w:val="008C2D07"/>
    <w:rsid w:val="0092450F"/>
    <w:rsid w:val="00930F33"/>
    <w:rsid w:val="009A3C7D"/>
    <w:rsid w:val="009E6331"/>
    <w:rsid w:val="00A35CA2"/>
    <w:rsid w:val="00A50D95"/>
    <w:rsid w:val="00AE0619"/>
    <w:rsid w:val="00B3242A"/>
    <w:rsid w:val="00B54C10"/>
    <w:rsid w:val="00B62DF6"/>
    <w:rsid w:val="00B711FA"/>
    <w:rsid w:val="00BB7FC4"/>
    <w:rsid w:val="00BF50E6"/>
    <w:rsid w:val="00CE1F5A"/>
    <w:rsid w:val="00CF6E11"/>
    <w:rsid w:val="00D051C5"/>
    <w:rsid w:val="00D1261B"/>
    <w:rsid w:val="00D44E49"/>
    <w:rsid w:val="00D4715C"/>
    <w:rsid w:val="00D56148"/>
    <w:rsid w:val="00E5197B"/>
    <w:rsid w:val="00E77C02"/>
    <w:rsid w:val="00EB2BA2"/>
    <w:rsid w:val="00EC6224"/>
    <w:rsid w:val="00ED0B20"/>
    <w:rsid w:val="00F1028F"/>
    <w:rsid w:val="00F718E8"/>
    <w:rsid w:val="00FA2FE4"/>
    <w:rsid w:val="00FD2D18"/>
    <w:rsid w:val="00FE6FCC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4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rsid w:val="00924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C10"/>
    <w:pPr>
      <w:ind w:left="720"/>
      <w:contextualSpacing/>
    </w:pPr>
  </w:style>
  <w:style w:type="table" w:styleId="TableGrid">
    <w:name w:val="Table Grid"/>
    <w:basedOn w:val="TableNormal"/>
    <w:rsid w:val="0009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614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051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4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rsid w:val="00924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C10"/>
    <w:pPr>
      <w:ind w:left="720"/>
      <w:contextualSpacing/>
    </w:pPr>
  </w:style>
  <w:style w:type="table" w:styleId="TableGrid">
    <w:name w:val="Table Grid"/>
    <w:basedOn w:val="TableNormal"/>
    <w:rsid w:val="0009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614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05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dit%20Office%20Forms\new%20webforms\LEAVE%20ACTION%20FORM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BCA2-4579-4C7D-9518-A8D159EA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LEAVE ACTION FORM.dotm</Template>
  <TotalTime>1</TotalTime>
  <Pages>1</Pages>
  <Words>136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ACTION FORM</vt:lpstr>
    </vt:vector>
  </TitlesOfParts>
  <Company>Dallas County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ACTION FORM</dc:title>
  <dc:creator>Dallas</dc:creator>
  <cp:lastModifiedBy>Daniel Tshibamba</cp:lastModifiedBy>
  <cp:revision>2</cp:revision>
  <cp:lastPrinted>2018-04-16T18:21:00Z</cp:lastPrinted>
  <dcterms:created xsi:type="dcterms:W3CDTF">2018-04-26T18:52:00Z</dcterms:created>
  <dcterms:modified xsi:type="dcterms:W3CDTF">2018-04-26T18:52:00Z</dcterms:modified>
</cp:coreProperties>
</file>