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7F" w:rsidRPr="00942D87" w:rsidRDefault="00100538">
      <w:pPr>
        <w:pStyle w:val="Heading2"/>
        <w:rPr>
          <w:sz w:val="32"/>
        </w:rPr>
      </w:pPr>
      <w:r w:rsidRPr="00942D87">
        <w:rPr>
          <w:noProof/>
          <w:sz w:val="32"/>
        </w:rPr>
        <w:drawing>
          <wp:anchor distT="0" distB="0" distL="114300" distR="114300" simplePos="0" relativeHeight="251657728" behindDoc="1" locked="0" layoutInCell="0" allowOverlap="1" wp14:anchorId="5D7FC775" wp14:editId="0A13CA1E">
            <wp:simplePos x="0" y="0"/>
            <wp:positionH relativeFrom="column">
              <wp:posOffset>-228600</wp:posOffset>
            </wp:positionH>
            <wp:positionV relativeFrom="paragraph">
              <wp:posOffset>-365760</wp:posOffset>
            </wp:positionV>
            <wp:extent cx="1005840" cy="993140"/>
            <wp:effectExtent l="0" t="0" r="3810" b="0"/>
            <wp:wrapTight wrapText="largest">
              <wp:wrapPolygon edited="0">
                <wp:start x="0" y="0"/>
                <wp:lineTo x="0" y="21130"/>
                <wp:lineTo x="21273" y="21130"/>
                <wp:lineTo x="21273" y="0"/>
                <wp:lineTo x="0" y="0"/>
              </wp:wrapPolygon>
            </wp:wrapTight>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993140"/>
                    </a:xfrm>
                    <a:prstGeom prst="rect">
                      <a:avLst/>
                    </a:prstGeom>
                    <a:noFill/>
                  </pic:spPr>
                </pic:pic>
              </a:graphicData>
            </a:graphic>
            <wp14:sizeRelH relativeFrom="page">
              <wp14:pctWidth>0</wp14:pctWidth>
            </wp14:sizeRelH>
            <wp14:sizeRelV relativeFrom="page">
              <wp14:pctHeight>0</wp14:pctHeight>
            </wp14:sizeRelV>
          </wp:anchor>
        </w:drawing>
      </w:r>
      <w:r w:rsidR="001347AC" w:rsidRPr="00942D87">
        <w:rPr>
          <w:sz w:val="32"/>
        </w:rPr>
        <w:t>Your Letter Head</w:t>
      </w:r>
    </w:p>
    <w:p w:rsidR="0086697F" w:rsidRPr="00942D87" w:rsidRDefault="0086697F"/>
    <w:p w:rsidR="001347AC" w:rsidRPr="00942D87" w:rsidRDefault="001347AC"/>
    <w:p w:rsidR="0086697F" w:rsidRPr="00942D87" w:rsidRDefault="0086697F"/>
    <w:p w:rsidR="000870CE" w:rsidRPr="00942D87" w:rsidRDefault="008B78B8">
      <w:pPr>
        <w:rPr>
          <w:sz w:val="20"/>
        </w:rPr>
      </w:pPr>
      <w:r>
        <w:rPr>
          <w:sz w:val="20"/>
        </w:rPr>
        <w:t>________</w:t>
      </w:r>
    </w:p>
    <w:p w:rsidR="000870CE" w:rsidRPr="00942D87" w:rsidRDefault="000870CE">
      <w:pPr>
        <w:rPr>
          <w:sz w:val="20"/>
        </w:rPr>
      </w:pPr>
      <w:bookmarkStart w:id="0" w:name="_GoBack"/>
      <w:bookmarkEnd w:id="0"/>
    </w:p>
    <w:p w:rsidR="008B78B8" w:rsidRPr="00942D87" w:rsidRDefault="008B78B8" w:rsidP="008B78B8">
      <w:pPr>
        <w:rPr>
          <w:sz w:val="20"/>
        </w:rPr>
      </w:pPr>
      <w:r>
        <w:rPr>
          <w:sz w:val="20"/>
        </w:rPr>
        <w:t>_______________</w:t>
      </w:r>
    </w:p>
    <w:p w:rsidR="008B78B8" w:rsidRPr="00942D87" w:rsidRDefault="008B78B8" w:rsidP="008B78B8">
      <w:pPr>
        <w:rPr>
          <w:sz w:val="20"/>
        </w:rPr>
      </w:pPr>
      <w:r>
        <w:rPr>
          <w:sz w:val="20"/>
        </w:rPr>
        <w:t>_______________</w:t>
      </w:r>
    </w:p>
    <w:p w:rsidR="008B78B8" w:rsidRPr="00942D87" w:rsidRDefault="008B78B8" w:rsidP="008B78B8">
      <w:pPr>
        <w:rPr>
          <w:sz w:val="20"/>
        </w:rPr>
      </w:pPr>
      <w:r>
        <w:rPr>
          <w:sz w:val="20"/>
        </w:rPr>
        <w:t>_______________</w:t>
      </w:r>
    </w:p>
    <w:p w:rsidR="000870CE" w:rsidRPr="00942D87" w:rsidRDefault="000870CE" w:rsidP="000870CE">
      <w:pPr>
        <w:rPr>
          <w:sz w:val="20"/>
        </w:rPr>
      </w:pPr>
    </w:p>
    <w:p w:rsidR="008B78B8" w:rsidRDefault="008B78B8" w:rsidP="000870CE">
      <w:pPr>
        <w:rPr>
          <w:b/>
          <w:sz w:val="20"/>
        </w:rPr>
      </w:pPr>
    </w:p>
    <w:p w:rsidR="000870CE" w:rsidRPr="00942D87" w:rsidRDefault="000870CE" w:rsidP="000870CE">
      <w:pPr>
        <w:rPr>
          <w:b/>
          <w:sz w:val="20"/>
        </w:rPr>
      </w:pPr>
      <w:r w:rsidRPr="00942D87">
        <w:rPr>
          <w:b/>
          <w:sz w:val="20"/>
        </w:rPr>
        <w:t xml:space="preserve">RE: Bona Fide Job </w:t>
      </w:r>
      <w:proofErr w:type="gramStart"/>
      <w:r w:rsidRPr="00942D87">
        <w:rPr>
          <w:b/>
          <w:sz w:val="20"/>
        </w:rPr>
        <w:t xml:space="preserve">Offer </w:t>
      </w:r>
      <w:r w:rsidR="00F51C60" w:rsidRPr="00942D87">
        <w:rPr>
          <w:b/>
          <w:sz w:val="20"/>
        </w:rPr>
        <w:t xml:space="preserve"> -</w:t>
      </w:r>
      <w:proofErr w:type="gramEnd"/>
      <w:r w:rsidR="00F51C60" w:rsidRPr="00942D87">
        <w:rPr>
          <w:b/>
          <w:sz w:val="20"/>
        </w:rPr>
        <w:t xml:space="preserve"> Workers’ Compensation </w:t>
      </w:r>
    </w:p>
    <w:p w:rsidR="000870CE" w:rsidRPr="00942D87" w:rsidRDefault="000870CE" w:rsidP="000870CE">
      <w:pPr>
        <w:rPr>
          <w:sz w:val="20"/>
        </w:rPr>
      </w:pPr>
    </w:p>
    <w:p w:rsidR="000870CE" w:rsidRPr="00942D87" w:rsidRDefault="000870CE" w:rsidP="000870CE">
      <w:pPr>
        <w:rPr>
          <w:sz w:val="20"/>
        </w:rPr>
      </w:pPr>
    </w:p>
    <w:p w:rsidR="000870CE" w:rsidRPr="00942D87" w:rsidRDefault="000870CE" w:rsidP="000870CE">
      <w:pPr>
        <w:rPr>
          <w:sz w:val="20"/>
        </w:rPr>
      </w:pPr>
      <w:r w:rsidRPr="00942D87">
        <w:rPr>
          <w:sz w:val="20"/>
        </w:rPr>
        <w:t xml:space="preserve">Dear </w:t>
      </w:r>
      <w:r w:rsidR="00F945BB" w:rsidRPr="00942D87">
        <w:rPr>
          <w:sz w:val="20"/>
        </w:rPr>
        <w:t>_________________</w:t>
      </w:r>
      <w:r w:rsidRPr="00942D87">
        <w:rPr>
          <w:sz w:val="20"/>
        </w:rPr>
        <w:t xml:space="preserve">, </w:t>
      </w:r>
    </w:p>
    <w:p w:rsidR="000870CE" w:rsidRPr="00942D87" w:rsidRDefault="000870CE" w:rsidP="000870CE">
      <w:pPr>
        <w:pStyle w:val="NormalWeb"/>
        <w:rPr>
          <w:sz w:val="20"/>
          <w:szCs w:val="20"/>
        </w:rPr>
      </w:pPr>
      <w:r w:rsidRPr="00942D87">
        <w:rPr>
          <w:sz w:val="20"/>
          <w:szCs w:val="20"/>
        </w:rPr>
        <w:t xml:space="preserve">Dallas County is in receipt of a report dated </w:t>
      </w:r>
      <w:r w:rsidR="00F945BB" w:rsidRPr="00942D87">
        <w:rPr>
          <w:sz w:val="20"/>
          <w:szCs w:val="20"/>
        </w:rPr>
        <w:t>_</w:t>
      </w:r>
      <w:r w:rsidR="00F01819" w:rsidRPr="00942D87">
        <w:rPr>
          <w:sz w:val="20"/>
          <w:szCs w:val="20"/>
        </w:rPr>
        <w:t>__</w:t>
      </w:r>
      <w:r w:rsidR="00F945BB" w:rsidRPr="00942D87">
        <w:rPr>
          <w:sz w:val="20"/>
          <w:szCs w:val="20"/>
        </w:rPr>
        <w:t>__</w:t>
      </w:r>
      <w:r w:rsidRPr="00942D87">
        <w:rPr>
          <w:sz w:val="20"/>
          <w:szCs w:val="20"/>
        </w:rPr>
        <w:t>, 201</w:t>
      </w:r>
      <w:r w:rsidR="00F01819" w:rsidRPr="00942D87">
        <w:rPr>
          <w:sz w:val="20"/>
          <w:szCs w:val="20"/>
        </w:rPr>
        <w:t>7</w:t>
      </w:r>
      <w:r w:rsidRPr="00942D87">
        <w:rPr>
          <w:sz w:val="20"/>
          <w:szCs w:val="20"/>
        </w:rPr>
        <w:t xml:space="preserve"> from </w:t>
      </w:r>
      <w:r w:rsidR="00F945BB" w:rsidRPr="00942D87">
        <w:rPr>
          <w:sz w:val="20"/>
          <w:szCs w:val="20"/>
        </w:rPr>
        <w:t>___</w:t>
      </w:r>
      <w:r w:rsidR="00942D87">
        <w:rPr>
          <w:sz w:val="20"/>
          <w:szCs w:val="20"/>
        </w:rPr>
        <w:t>_______</w:t>
      </w:r>
      <w:r w:rsidR="00F945BB" w:rsidRPr="00942D87">
        <w:rPr>
          <w:sz w:val="20"/>
          <w:szCs w:val="20"/>
        </w:rPr>
        <w:t>__</w:t>
      </w:r>
      <w:r w:rsidR="00F01819" w:rsidRPr="00942D87">
        <w:rPr>
          <w:sz w:val="20"/>
          <w:szCs w:val="20"/>
        </w:rPr>
        <w:t xml:space="preserve"> </w:t>
      </w:r>
      <w:r w:rsidRPr="00942D87">
        <w:rPr>
          <w:sz w:val="20"/>
          <w:szCs w:val="20"/>
        </w:rPr>
        <w:t xml:space="preserve">of </w:t>
      </w:r>
      <w:r w:rsidR="00942D87">
        <w:rPr>
          <w:sz w:val="20"/>
          <w:szCs w:val="20"/>
        </w:rPr>
        <w:t>___________</w:t>
      </w:r>
      <w:r w:rsidR="00F945BB" w:rsidRPr="00942D87">
        <w:rPr>
          <w:sz w:val="20"/>
          <w:szCs w:val="20"/>
        </w:rPr>
        <w:t>____</w:t>
      </w:r>
      <w:r w:rsidR="00F01819" w:rsidRPr="00942D87">
        <w:rPr>
          <w:sz w:val="20"/>
          <w:szCs w:val="20"/>
        </w:rPr>
        <w:t xml:space="preserve"> </w:t>
      </w:r>
      <w:r w:rsidRPr="00942D87">
        <w:rPr>
          <w:sz w:val="20"/>
          <w:szCs w:val="20"/>
        </w:rPr>
        <w:t xml:space="preserve">relating to your current medical condition and your ability to work. A copy of that report is enclosed with this letter. Dallas County </w:t>
      </w:r>
      <w:r w:rsidR="008B78B8">
        <w:rPr>
          <w:sz w:val="20"/>
          <w:szCs w:val="20"/>
        </w:rPr>
        <w:t>___________</w:t>
      </w:r>
      <w:r w:rsidRPr="00942D87">
        <w:rPr>
          <w:sz w:val="20"/>
          <w:szCs w:val="20"/>
        </w:rPr>
        <w:t xml:space="preserve"> </w:t>
      </w:r>
      <w:r w:rsidR="00FA7F5A" w:rsidRPr="00942D87">
        <w:rPr>
          <w:sz w:val="20"/>
          <w:szCs w:val="20"/>
        </w:rPr>
        <w:t>Department has</w:t>
      </w:r>
      <w:r w:rsidRPr="00942D87">
        <w:rPr>
          <w:sz w:val="20"/>
          <w:szCs w:val="20"/>
        </w:rPr>
        <w:t xml:space="preserve"> used guidelines provided by the physician to identify an appropriate </w:t>
      </w:r>
      <w:r w:rsidR="005950D9" w:rsidRPr="00942D87">
        <w:rPr>
          <w:sz w:val="20"/>
          <w:szCs w:val="20"/>
        </w:rPr>
        <w:t>light</w:t>
      </w:r>
      <w:r w:rsidRPr="00942D87">
        <w:rPr>
          <w:sz w:val="20"/>
          <w:szCs w:val="20"/>
        </w:rPr>
        <w:t xml:space="preserve"> duty position for you.</w:t>
      </w:r>
      <w:r w:rsidR="00311E66" w:rsidRPr="00942D87">
        <w:rPr>
          <w:sz w:val="20"/>
          <w:szCs w:val="20"/>
        </w:rPr>
        <w:t xml:space="preserve"> This assignment may last up to a maximum of 45 days (or less, if you are released by your doctor) and will not be extended beyond </w:t>
      </w:r>
      <w:r w:rsidR="00F01819" w:rsidRPr="00942D87">
        <w:rPr>
          <w:b/>
          <w:sz w:val="20"/>
          <w:szCs w:val="20"/>
        </w:rPr>
        <w:t>_</w:t>
      </w:r>
      <w:r w:rsidR="00942D87">
        <w:rPr>
          <w:b/>
          <w:sz w:val="20"/>
          <w:szCs w:val="20"/>
        </w:rPr>
        <w:t>____</w:t>
      </w:r>
      <w:r w:rsidR="00F945BB" w:rsidRPr="00942D87">
        <w:rPr>
          <w:b/>
          <w:sz w:val="20"/>
          <w:szCs w:val="20"/>
        </w:rPr>
        <w:t>__</w:t>
      </w:r>
      <w:r w:rsidR="00311E66" w:rsidRPr="00942D87">
        <w:rPr>
          <w:sz w:val="20"/>
          <w:szCs w:val="20"/>
        </w:rPr>
        <w:t xml:space="preserve">. If applicable, Family </w:t>
      </w:r>
      <w:r w:rsidR="00FA7F5A" w:rsidRPr="00942D87">
        <w:rPr>
          <w:sz w:val="20"/>
          <w:szCs w:val="20"/>
        </w:rPr>
        <w:t>Medical Leave</w:t>
      </w:r>
      <w:r w:rsidR="00311E66" w:rsidRPr="00942D87">
        <w:rPr>
          <w:sz w:val="20"/>
          <w:szCs w:val="20"/>
        </w:rPr>
        <w:t xml:space="preserve"> (FMLA) may be requested after this date. </w:t>
      </w:r>
      <w:r w:rsidRPr="00942D87">
        <w:rPr>
          <w:sz w:val="20"/>
          <w:szCs w:val="20"/>
        </w:rPr>
        <w:t xml:space="preserve"> </w:t>
      </w:r>
      <w:r w:rsidR="00BF168C" w:rsidRPr="00942D87">
        <w:rPr>
          <w:sz w:val="20"/>
          <w:szCs w:val="20"/>
        </w:rPr>
        <w:t xml:space="preserve">You were contacted on </w:t>
      </w:r>
      <w:r w:rsidR="00F01819" w:rsidRPr="00942D87">
        <w:rPr>
          <w:sz w:val="20"/>
          <w:szCs w:val="20"/>
        </w:rPr>
        <w:t>_</w:t>
      </w:r>
      <w:r w:rsidR="00942D87">
        <w:rPr>
          <w:sz w:val="20"/>
          <w:szCs w:val="20"/>
        </w:rPr>
        <w:t>_____</w:t>
      </w:r>
      <w:r w:rsidR="00F01819" w:rsidRPr="00942D87">
        <w:rPr>
          <w:sz w:val="20"/>
          <w:szCs w:val="20"/>
        </w:rPr>
        <w:t>_</w:t>
      </w:r>
      <w:r w:rsidR="00BF168C" w:rsidRPr="00942D87">
        <w:rPr>
          <w:sz w:val="20"/>
          <w:szCs w:val="20"/>
        </w:rPr>
        <w:t xml:space="preserve">_ and verbally accepted our offer of light duty. </w:t>
      </w:r>
      <w:r w:rsidR="00311E66" w:rsidRPr="00942D87">
        <w:rPr>
          <w:sz w:val="20"/>
          <w:szCs w:val="20"/>
        </w:rPr>
        <w:t xml:space="preserve">Dallas County </w:t>
      </w:r>
      <w:r w:rsidRPr="00942D87">
        <w:rPr>
          <w:sz w:val="20"/>
          <w:szCs w:val="20"/>
        </w:rPr>
        <w:t xml:space="preserve">hereby extends to you a bona fide offer of employment pursuant to TWCC Rule 129.6. </w:t>
      </w:r>
    </w:p>
    <w:p w:rsidR="000870CE" w:rsidRPr="00942D87" w:rsidRDefault="00311E66" w:rsidP="000870CE">
      <w:pPr>
        <w:pStyle w:val="NormalWeb"/>
        <w:rPr>
          <w:sz w:val="20"/>
          <w:szCs w:val="20"/>
        </w:rPr>
      </w:pPr>
      <w:r w:rsidRPr="00942D87">
        <w:rPr>
          <w:sz w:val="20"/>
          <w:szCs w:val="20"/>
        </w:rPr>
        <w:t xml:space="preserve">This assignment reports to </w:t>
      </w:r>
      <w:r w:rsidR="00F945BB" w:rsidRPr="00942D87">
        <w:rPr>
          <w:sz w:val="20"/>
          <w:szCs w:val="20"/>
        </w:rPr>
        <w:t>___</w:t>
      </w:r>
      <w:r w:rsidR="00942D87" w:rsidRPr="00942D87">
        <w:rPr>
          <w:sz w:val="20"/>
          <w:szCs w:val="20"/>
        </w:rPr>
        <w:t>__</w:t>
      </w:r>
      <w:r w:rsidR="00F945BB" w:rsidRPr="00942D87">
        <w:rPr>
          <w:sz w:val="20"/>
          <w:szCs w:val="20"/>
        </w:rPr>
        <w:t>_</w:t>
      </w:r>
      <w:r w:rsidR="00DC2840" w:rsidRPr="00942D87">
        <w:rPr>
          <w:sz w:val="20"/>
          <w:szCs w:val="20"/>
        </w:rPr>
        <w:t>_ in</w:t>
      </w:r>
      <w:r w:rsidR="00101640" w:rsidRPr="00942D87">
        <w:rPr>
          <w:sz w:val="20"/>
          <w:szCs w:val="20"/>
        </w:rPr>
        <w:t xml:space="preserve"> the </w:t>
      </w:r>
      <w:r w:rsidR="00F945BB" w:rsidRPr="00942D87">
        <w:rPr>
          <w:sz w:val="20"/>
          <w:szCs w:val="20"/>
        </w:rPr>
        <w:t>____</w:t>
      </w:r>
      <w:r w:rsidR="00942D87">
        <w:rPr>
          <w:sz w:val="20"/>
          <w:szCs w:val="20"/>
        </w:rPr>
        <w:t>_____</w:t>
      </w:r>
      <w:r w:rsidR="00F945BB" w:rsidRPr="00942D87">
        <w:rPr>
          <w:sz w:val="20"/>
          <w:szCs w:val="20"/>
        </w:rPr>
        <w:t>___</w:t>
      </w:r>
      <w:r w:rsidRPr="00942D87">
        <w:rPr>
          <w:sz w:val="20"/>
          <w:szCs w:val="20"/>
        </w:rPr>
        <w:t xml:space="preserve">. </w:t>
      </w:r>
      <w:r w:rsidR="003719DE" w:rsidRPr="00942D87">
        <w:rPr>
          <w:sz w:val="20"/>
          <w:szCs w:val="20"/>
        </w:rPr>
        <w:t>Your task will include ___</w:t>
      </w:r>
      <w:r w:rsidR="00942D87">
        <w:rPr>
          <w:sz w:val="20"/>
          <w:szCs w:val="20"/>
        </w:rPr>
        <w:t>____</w:t>
      </w:r>
      <w:r w:rsidR="003719DE" w:rsidRPr="00942D87">
        <w:rPr>
          <w:sz w:val="20"/>
          <w:szCs w:val="20"/>
        </w:rPr>
        <w:t xml:space="preserve">____. </w:t>
      </w:r>
      <w:r w:rsidR="000870CE" w:rsidRPr="00942D87">
        <w:rPr>
          <w:sz w:val="20"/>
          <w:szCs w:val="20"/>
        </w:rPr>
        <w:t xml:space="preserve">You will be expected to return to work on </w:t>
      </w:r>
      <w:r w:rsidR="00F945BB" w:rsidRPr="00942D87">
        <w:rPr>
          <w:sz w:val="20"/>
          <w:szCs w:val="20"/>
        </w:rPr>
        <w:t>___________</w:t>
      </w:r>
      <w:r w:rsidR="00AE6AB5" w:rsidRPr="00942D87">
        <w:rPr>
          <w:sz w:val="20"/>
          <w:szCs w:val="20"/>
        </w:rPr>
        <w:t xml:space="preserve"> </w:t>
      </w:r>
      <w:r w:rsidRPr="00942D87">
        <w:rPr>
          <w:sz w:val="20"/>
          <w:szCs w:val="20"/>
        </w:rPr>
        <w:t>201</w:t>
      </w:r>
      <w:r w:rsidR="00F01819" w:rsidRPr="00942D87">
        <w:rPr>
          <w:sz w:val="20"/>
          <w:szCs w:val="20"/>
        </w:rPr>
        <w:t>7</w:t>
      </w:r>
      <w:r w:rsidRPr="00942D87">
        <w:rPr>
          <w:sz w:val="20"/>
          <w:szCs w:val="20"/>
        </w:rPr>
        <w:t xml:space="preserve">.  </w:t>
      </w:r>
      <w:r w:rsidR="000870CE" w:rsidRPr="00942D87">
        <w:rPr>
          <w:sz w:val="20"/>
          <w:szCs w:val="20"/>
        </w:rPr>
        <w:t xml:space="preserve">Your work schedule will be as follows: </w:t>
      </w:r>
      <w:r w:rsidR="00F945BB" w:rsidRPr="00942D87">
        <w:rPr>
          <w:sz w:val="20"/>
          <w:szCs w:val="20"/>
        </w:rPr>
        <w:t>____________</w:t>
      </w:r>
      <w:r w:rsidRPr="00942D87">
        <w:rPr>
          <w:sz w:val="20"/>
          <w:szCs w:val="20"/>
        </w:rPr>
        <w:t xml:space="preserve">thru </w:t>
      </w:r>
      <w:r w:rsidR="00F945BB" w:rsidRPr="00942D87">
        <w:rPr>
          <w:sz w:val="20"/>
          <w:szCs w:val="20"/>
        </w:rPr>
        <w:t>_________</w:t>
      </w:r>
      <w:r w:rsidRPr="00942D87">
        <w:rPr>
          <w:sz w:val="20"/>
          <w:szCs w:val="20"/>
        </w:rPr>
        <w:t xml:space="preserve">, </w:t>
      </w:r>
      <w:r w:rsidR="00F945BB" w:rsidRPr="00942D87">
        <w:rPr>
          <w:sz w:val="20"/>
          <w:szCs w:val="20"/>
        </w:rPr>
        <w:t>__</w:t>
      </w:r>
      <w:r w:rsidR="00AE6AB5" w:rsidRPr="00942D87">
        <w:rPr>
          <w:sz w:val="20"/>
          <w:szCs w:val="20"/>
        </w:rPr>
        <w:t xml:space="preserve">a.m. </w:t>
      </w:r>
      <w:r w:rsidRPr="00942D87">
        <w:rPr>
          <w:sz w:val="20"/>
          <w:szCs w:val="20"/>
        </w:rPr>
        <w:t xml:space="preserve">to </w:t>
      </w:r>
      <w:r w:rsidR="00F945BB" w:rsidRPr="00942D87">
        <w:rPr>
          <w:sz w:val="20"/>
          <w:szCs w:val="20"/>
        </w:rPr>
        <w:t>___</w:t>
      </w:r>
      <w:r w:rsidR="00F01819" w:rsidRPr="00942D87">
        <w:rPr>
          <w:sz w:val="20"/>
          <w:szCs w:val="20"/>
        </w:rPr>
        <w:t xml:space="preserve"> </w:t>
      </w:r>
      <w:r w:rsidR="00F945BB" w:rsidRPr="00942D87">
        <w:rPr>
          <w:sz w:val="20"/>
          <w:szCs w:val="20"/>
        </w:rPr>
        <w:t>p</w:t>
      </w:r>
      <w:r w:rsidRPr="00942D87">
        <w:rPr>
          <w:sz w:val="20"/>
          <w:szCs w:val="20"/>
        </w:rPr>
        <w:t xml:space="preserve">.m. </w:t>
      </w:r>
      <w:r w:rsidR="000870CE" w:rsidRPr="00942D87">
        <w:rPr>
          <w:sz w:val="20"/>
          <w:szCs w:val="20"/>
        </w:rPr>
        <w:t xml:space="preserve"> Your wages will </w:t>
      </w:r>
      <w:r w:rsidRPr="00942D87">
        <w:rPr>
          <w:sz w:val="20"/>
          <w:szCs w:val="20"/>
        </w:rPr>
        <w:t>be the same as your pre-injury wages</w:t>
      </w:r>
      <w:r w:rsidR="000870CE" w:rsidRPr="00942D87">
        <w:rPr>
          <w:sz w:val="20"/>
          <w:szCs w:val="20"/>
        </w:rPr>
        <w:t>.</w:t>
      </w:r>
    </w:p>
    <w:p w:rsidR="003719DE" w:rsidRPr="00942D87" w:rsidRDefault="003719DE" w:rsidP="000870CE">
      <w:pPr>
        <w:pStyle w:val="NormalWeb"/>
        <w:rPr>
          <w:sz w:val="20"/>
          <w:szCs w:val="20"/>
        </w:rPr>
      </w:pPr>
      <w:r w:rsidRPr="00942D87">
        <w:rPr>
          <w:sz w:val="20"/>
          <w:szCs w:val="20"/>
        </w:rPr>
        <w:t>We acknowledge that you will be working under restrictions and want to emphasize the importance of working safety.  Your restrictions are as followed: __</w:t>
      </w:r>
      <w:r w:rsidR="00942D87">
        <w:rPr>
          <w:sz w:val="20"/>
          <w:szCs w:val="20"/>
        </w:rPr>
        <w:t>_____</w:t>
      </w:r>
      <w:r w:rsidRPr="00942D87">
        <w:rPr>
          <w:sz w:val="20"/>
          <w:szCs w:val="20"/>
        </w:rPr>
        <w:t xml:space="preserve">____. Therefore, it is important that you take responsibility for working within your restrictions. </w:t>
      </w:r>
    </w:p>
    <w:p w:rsidR="005950D9" w:rsidRPr="00942D87" w:rsidRDefault="005950D9" w:rsidP="005950D9">
      <w:pPr>
        <w:pStyle w:val="NormalWeb"/>
        <w:rPr>
          <w:sz w:val="20"/>
          <w:szCs w:val="20"/>
        </w:rPr>
      </w:pPr>
      <w:r w:rsidRPr="00942D87">
        <w:rPr>
          <w:sz w:val="20"/>
          <w:szCs w:val="20"/>
        </w:rPr>
        <w:t>This offer will be considered accepted by signing and dating your name below and returning this to the undersigned. If Dallas County does not receive this letter back from you within seven (7) days of the above date, Dallas County will assume you have rejected this offer.</w:t>
      </w:r>
    </w:p>
    <w:p w:rsidR="00FA7F5A" w:rsidRPr="00942D87" w:rsidRDefault="00FA7F5A" w:rsidP="000870CE">
      <w:pPr>
        <w:pStyle w:val="NormalWeb"/>
        <w:rPr>
          <w:sz w:val="20"/>
          <w:szCs w:val="20"/>
        </w:rPr>
      </w:pPr>
      <w:r w:rsidRPr="00942D87">
        <w:rPr>
          <w:sz w:val="20"/>
          <w:szCs w:val="20"/>
        </w:rPr>
        <w:t xml:space="preserve">Respectfully, </w:t>
      </w:r>
    </w:p>
    <w:p w:rsidR="00FA7F5A" w:rsidRPr="00942D87" w:rsidRDefault="001347AC" w:rsidP="00FA7F5A">
      <w:pPr>
        <w:rPr>
          <w:sz w:val="20"/>
        </w:rPr>
      </w:pPr>
      <w:r w:rsidRPr="00942D87">
        <w:rPr>
          <w:sz w:val="20"/>
        </w:rPr>
        <w:t>_________________________</w:t>
      </w:r>
    </w:p>
    <w:p w:rsidR="001347AC" w:rsidRPr="00942D87" w:rsidRDefault="001347AC" w:rsidP="00FA7F5A">
      <w:pPr>
        <w:rPr>
          <w:sz w:val="20"/>
        </w:rPr>
      </w:pPr>
    </w:p>
    <w:p w:rsidR="00FA7F5A" w:rsidRPr="00942D87" w:rsidRDefault="00FA7F5A" w:rsidP="00FA7F5A">
      <w:pPr>
        <w:rPr>
          <w:sz w:val="20"/>
        </w:rPr>
      </w:pPr>
      <w:r w:rsidRPr="00942D87">
        <w:rPr>
          <w:sz w:val="20"/>
        </w:rPr>
        <w:t xml:space="preserve">Workers’ Compensation Specialist/Safety Officer </w:t>
      </w:r>
    </w:p>
    <w:p w:rsidR="00FA7F5A" w:rsidRPr="00942D87" w:rsidRDefault="00FA7F5A" w:rsidP="00DC2840">
      <w:pPr>
        <w:pStyle w:val="NormalWeb"/>
        <w:numPr>
          <w:ilvl w:val="0"/>
          <w:numId w:val="22"/>
        </w:numPr>
        <w:spacing w:line="480" w:lineRule="auto"/>
        <w:rPr>
          <w:sz w:val="20"/>
          <w:szCs w:val="20"/>
        </w:rPr>
      </w:pPr>
      <w:r w:rsidRPr="00942D87">
        <w:rPr>
          <w:sz w:val="20"/>
          <w:szCs w:val="20"/>
        </w:rPr>
        <w:t xml:space="preserve">I accept the light duty position offer to me and agree to fully comply with my doctor’s restrictions. </w:t>
      </w:r>
    </w:p>
    <w:p w:rsidR="00DC2840" w:rsidRPr="00942D87" w:rsidRDefault="00DC2840" w:rsidP="00DC2840">
      <w:pPr>
        <w:pStyle w:val="NormalWeb"/>
        <w:numPr>
          <w:ilvl w:val="0"/>
          <w:numId w:val="22"/>
        </w:numPr>
        <w:spacing w:line="480" w:lineRule="auto"/>
        <w:rPr>
          <w:sz w:val="20"/>
          <w:szCs w:val="20"/>
        </w:rPr>
      </w:pPr>
      <w:r w:rsidRPr="00942D87">
        <w:rPr>
          <w:sz w:val="20"/>
          <w:szCs w:val="20"/>
        </w:rPr>
        <w:t xml:space="preserve">I refuse the light duty position offered to me </w:t>
      </w:r>
    </w:p>
    <w:p w:rsidR="00FA7F5A" w:rsidRPr="00942D87" w:rsidRDefault="00FA7F5A" w:rsidP="00FA7F5A">
      <w:pPr>
        <w:rPr>
          <w:sz w:val="20"/>
        </w:rPr>
      </w:pPr>
      <w:r w:rsidRPr="00942D87">
        <w:rPr>
          <w:sz w:val="20"/>
        </w:rPr>
        <w:t>___________________________________________</w:t>
      </w:r>
    </w:p>
    <w:p w:rsidR="00FA7F5A" w:rsidRPr="00942D87" w:rsidRDefault="00FA7F5A" w:rsidP="00FA7F5A">
      <w:pPr>
        <w:rPr>
          <w:sz w:val="20"/>
        </w:rPr>
      </w:pPr>
      <w:r w:rsidRPr="00942D87">
        <w:rPr>
          <w:sz w:val="20"/>
        </w:rPr>
        <w:t>Signature</w:t>
      </w:r>
      <w:r w:rsidRPr="00942D87">
        <w:rPr>
          <w:sz w:val="20"/>
        </w:rPr>
        <w:tab/>
      </w:r>
      <w:r w:rsidRPr="00942D87">
        <w:rPr>
          <w:sz w:val="20"/>
        </w:rPr>
        <w:tab/>
      </w:r>
      <w:r w:rsidRPr="00942D87">
        <w:rPr>
          <w:sz w:val="20"/>
        </w:rPr>
        <w:tab/>
      </w:r>
      <w:r w:rsidRPr="00942D87">
        <w:rPr>
          <w:sz w:val="20"/>
        </w:rPr>
        <w:tab/>
        <w:t>Date</w:t>
      </w:r>
    </w:p>
    <w:p w:rsidR="00D6468E" w:rsidRPr="00942D87" w:rsidRDefault="00D6468E" w:rsidP="00FA7F5A">
      <w:pPr>
        <w:rPr>
          <w:sz w:val="20"/>
        </w:rPr>
      </w:pPr>
    </w:p>
    <w:sectPr w:rsidR="00D6468E" w:rsidRPr="00942D87" w:rsidSect="00CE3F2B">
      <w:footerReference w:type="default" r:id="rId10"/>
      <w:pgSz w:w="12240" w:h="15840"/>
      <w:pgMar w:top="1440" w:right="1440" w:bottom="1440" w:left="1440" w:header="720" w:footer="10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21" w:rsidRDefault="00FA4D21">
      <w:r>
        <w:separator/>
      </w:r>
    </w:p>
  </w:endnote>
  <w:endnote w:type="continuationSeparator" w:id="0">
    <w:p w:rsidR="00FA4D21" w:rsidRDefault="00F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52"/>
      <w:gridCol w:w="2952"/>
      <w:gridCol w:w="2952"/>
    </w:tblGrid>
    <w:tr w:rsidR="000D153C" w:rsidTr="00877547">
      <w:tc>
        <w:tcPr>
          <w:tcW w:w="2952" w:type="dxa"/>
        </w:tcPr>
        <w:p w:rsidR="000D153C" w:rsidRDefault="000D153C" w:rsidP="00877547">
          <w:pPr>
            <w:pStyle w:val="Footer"/>
            <w:jc w:val="center"/>
            <w:rPr>
              <w:rFonts w:ascii="Arial" w:hAnsi="Arial"/>
              <w:sz w:val="18"/>
            </w:rPr>
          </w:pPr>
        </w:p>
      </w:tc>
      <w:tc>
        <w:tcPr>
          <w:tcW w:w="2952" w:type="dxa"/>
        </w:tcPr>
        <w:p w:rsidR="000D153C" w:rsidRDefault="000D153C" w:rsidP="00877547">
          <w:pPr>
            <w:pStyle w:val="Footer"/>
            <w:jc w:val="center"/>
            <w:rPr>
              <w:rFonts w:ascii="Arial" w:hAnsi="Arial"/>
              <w:sz w:val="18"/>
            </w:rPr>
          </w:pPr>
          <w:r>
            <w:rPr>
              <w:rFonts w:ascii="Arial" w:hAnsi="Arial"/>
              <w:sz w:val="18"/>
            </w:rPr>
            <w:t>Equal Opportunity Employer</w:t>
          </w:r>
        </w:p>
      </w:tc>
      <w:tc>
        <w:tcPr>
          <w:tcW w:w="2952" w:type="dxa"/>
        </w:tcPr>
        <w:p w:rsidR="000D153C" w:rsidRDefault="000D153C" w:rsidP="00877547">
          <w:pPr>
            <w:pStyle w:val="Footer"/>
            <w:rPr>
              <w:rFonts w:ascii="Arial" w:hAnsi="Arial"/>
              <w:sz w:val="18"/>
            </w:rPr>
          </w:pPr>
        </w:p>
      </w:tc>
    </w:tr>
    <w:tr w:rsidR="000D153C" w:rsidTr="00877547">
      <w:tc>
        <w:tcPr>
          <w:tcW w:w="2952" w:type="dxa"/>
        </w:tcPr>
        <w:p w:rsidR="000D153C" w:rsidRDefault="000D153C" w:rsidP="00877547">
          <w:pPr>
            <w:pStyle w:val="Footer"/>
            <w:rPr>
              <w:rFonts w:ascii="Arial" w:hAnsi="Arial"/>
              <w:sz w:val="18"/>
            </w:rPr>
          </w:pPr>
          <w:r>
            <w:rPr>
              <w:rFonts w:ascii="Arial" w:hAnsi="Arial"/>
              <w:sz w:val="18"/>
            </w:rPr>
            <w:t>Renaissance Tower</w:t>
          </w:r>
        </w:p>
      </w:tc>
      <w:tc>
        <w:tcPr>
          <w:tcW w:w="2952" w:type="dxa"/>
        </w:tcPr>
        <w:p w:rsidR="000D153C" w:rsidRDefault="000D153C" w:rsidP="00877547">
          <w:pPr>
            <w:pStyle w:val="Footer"/>
            <w:jc w:val="center"/>
            <w:rPr>
              <w:rFonts w:ascii="Arial" w:hAnsi="Arial"/>
              <w:sz w:val="18"/>
            </w:rPr>
          </w:pPr>
          <w:r>
            <w:rPr>
              <w:rFonts w:ascii="Arial" w:hAnsi="Arial"/>
              <w:sz w:val="18"/>
            </w:rPr>
            <w:t xml:space="preserve">Dallas, </w:t>
          </w:r>
          <w:smartTag w:uri="urn:schemas-microsoft-com:office:smarttags" w:element="State">
            <w:r>
              <w:rPr>
                <w:rFonts w:ascii="Arial" w:hAnsi="Arial"/>
                <w:sz w:val="18"/>
              </w:rPr>
              <w:t>Texas</w:t>
            </w:r>
          </w:smartTag>
        </w:p>
      </w:tc>
      <w:tc>
        <w:tcPr>
          <w:tcW w:w="2952" w:type="dxa"/>
        </w:tcPr>
        <w:p w:rsidR="000D153C" w:rsidRDefault="000D153C" w:rsidP="00877547">
          <w:pPr>
            <w:pStyle w:val="Footer"/>
            <w:jc w:val="right"/>
            <w:rPr>
              <w:rFonts w:ascii="Arial" w:hAnsi="Arial"/>
              <w:sz w:val="18"/>
            </w:rPr>
          </w:pPr>
          <w:r>
            <w:rPr>
              <w:rFonts w:ascii="Arial" w:hAnsi="Arial"/>
              <w:sz w:val="18"/>
            </w:rPr>
            <w:t>214.653.7638</w:t>
          </w:r>
        </w:p>
      </w:tc>
    </w:tr>
  </w:tbl>
  <w:p w:rsidR="00B5420F" w:rsidRDefault="00B5420F" w:rsidP="00CE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21" w:rsidRDefault="00FA4D21">
      <w:r>
        <w:separator/>
      </w:r>
    </w:p>
  </w:footnote>
  <w:footnote w:type="continuationSeparator" w:id="0">
    <w:p w:rsidR="00FA4D21" w:rsidRDefault="00FA4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5F"/>
    <w:multiLevelType w:val="hybridMultilevel"/>
    <w:tmpl w:val="3E104624"/>
    <w:lvl w:ilvl="0" w:tplc="C5000F88">
      <w:start w:val="1"/>
      <w:numFmt w:val="bullet"/>
      <w:lvlText w:val=""/>
      <w:lvlJc w:val="left"/>
      <w:pPr>
        <w:tabs>
          <w:tab w:val="num" w:pos="432"/>
        </w:tabs>
        <w:ind w:left="432" w:hanging="432"/>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E0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C33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7155FF"/>
    <w:multiLevelType w:val="hybridMultilevel"/>
    <w:tmpl w:val="B9D82580"/>
    <w:lvl w:ilvl="0" w:tplc="3BA8FF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4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6E11ED"/>
    <w:multiLevelType w:val="multilevel"/>
    <w:tmpl w:val="528A085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69244F"/>
    <w:multiLevelType w:val="hybridMultilevel"/>
    <w:tmpl w:val="F6EED0DE"/>
    <w:lvl w:ilvl="0" w:tplc="DEE8F930">
      <w:start w:val="1"/>
      <w:numFmt w:val="bullet"/>
      <w:lvlText w:val=""/>
      <w:lvlJc w:val="left"/>
      <w:pPr>
        <w:tabs>
          <w:tab w:val="num" w:pos="432"/>
        </w:tabs>
        <w:ind w:left="432" w:hanging="432"/>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8A167C"/>
    <w:multiLevelType w:val="multilevel"/>
    <w:tmpl w:val="60AC23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C1261E"/>
    <w:multiLevelType w:val="multilevel"/>
    <w:tmpl w:val="B9D82580"/>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E1157C"/>
    <w:multiLevelType w:val="hybridMultilevel"/>
    <w:tmpl w:val="EAF67B8E"/>
    <w:lvl w:ilvl="0" w:tplc="82F6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86842"/>
    <w:multiLevelType w:val="singleLevel"/>
    <w:tmpl w:val="0409000F"/>
    <w:lvl w:ilvl="0">
      <w:start w:val="1"/>
      <w:numFmt w:val="decimal"/>
      <w:lvlText w:val="%1."/>
      <w:lvlJc w:val="left"/>
      <w:pPr>
        <w:tabs>
          <w:tab w:val="num" w:pos="360"/>
        </w:tabs>
        <w:ind w:left="360" w:hanging="360"/>
      </w:pPr>
    </w:lvl>
  </w:abstractNum>
  <w:abstractNum w:abstractNumId="11">
    <w:nsid w:val="3F014E39"/>
    <w:multiLevelType w:val="hybridMultilevel"/>
    <w:tmpl w:val="528A085A"/>
    <w:lvl w:ilvl="0" w:tplc="032E33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B47755"/>
    <w:multiLevelType w:val="singleLevel"/>
    <w:tmpl w:val="0409000F"/>
    <w:lvl w:ilvl="0">
      <w:start w:val="1"/>
      <w:numFmt w:val="decimal"/>
      <w:lvlText w:val="%1."/>
      <w:lvlJc w:val="left"/>
      <w:pPr>
        <w:tabs>
          <w:tab w:val="num" w:pos="360"/>
        </w:tabs>
        <w:ind w:left="360" w:hanging="360"/>
      </w:pPr>
    </w:lvl>
  </w:abstractNum>
  <w:abstractNum w:abstractNumId="13">
    <w:nsid w:val="52892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363D1D"/>
    <w:multiLevelType w:val="hybridMultilevel"/>
    <w:tmpl w:val="A36282AE"/>
    <w:lvl w:ilvl="0" w:tplc="8D0CAD8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0E245A"/>
    <w:multiLevelType w:val="singleLevel"/>
    <w:tmpl w:val="8300144A"/>
    <w:lvl w:ilvl="0">
      <w:start w:val="4"/>
      <w:numFmt w:val="decimal"/>
      <w:lvlText w:val="%1."/>
      <w:lvlJc w:val="left"/>
      <w:pPr>
        <w:tabs>
          <w:tab w:val="num" w:pos="360"/>
        </w:tabs>
        <w:ind w:left="360" w:hanging="360"/>
      </w:pPr>
    </w:lvl>
  </w:abstractNum>
  <w:abstractNum w:abstractNumId="16">
    <w:nsid w:val="6EC25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EC53974"/>
    <w:multiLevelType w:val="hybridMultilevel"/>
    <w:tmpl w:val="60AC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037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F76200"/>
    <w:multiLevelType w:val="singleLevel"/>
    <w:tmpl w:val="0409000F"/>
    <w:lvl w:ilvl="0">
      <w:start w:val="1"/>
      <w:numFmt w:val="decimal"/>
      <w:lvlText w:val="%1."/>
      <w:lvlJc w:val="left"/>
      <w:pPr>
        <w:tabs>
          <w:tab w:val="num" w:pos="360"/>
        </w:tabs>
        <w:ind w:left="360" w:hanging="360"/>
      </w:pPr>
    </w:lvl>
  </w:abstractNum>
  <w:abstractNum w:abstractNumId="20">
    <w:nsid w:val="783728BC"/>
    <w:multiLevelType w:val="hybridMultilevel"/>
    <w:tmpl w:val="ED149D7C"/>
    <w:lvl w:ilvl="0" w:tplc="3BA8FF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AB2ADC"/>
    <w:multiLevelType w:val="hybridMultilevel"/>
    <w:tmpl w:val="89EED6D8"/>
    <w:lvl w:ilvl="0" w:tplc="912E0DD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9"/>
  </w:num>
  <w:num w:numId="4">
    <w:abstractNumId w:val="15"/>
  </w:num>
  <w:num w:numId="5">
    <w:abstractNumId w:val="13"/>
  </w:num>
  <w:num w:numId="6">
    <w:abstractNumId w:val="1"/>
  </w:num>
  <w:num w:numId="7">
    <w:abstractNumId w:val="4"/>
  </w:num>
  <w:num w:numId="8">
    <w:abstractNumId w:val="16"/>
  </w:num>
  <w:num w:numId="9">
    <w:abstractNumId w:val="2"/>
  </w:num>
  <w:num w:numId="10">
    <w:abstractNumId w:val="18"/>
  </w:num>
  <w:num w:numId="11">
    <w:abstractNumId w:val="20"/>
  </w:num>
  <w:num w:numId="12">
    <w:abstractNumId w:val="3"/>
  </w:num>
  <w:num w:numId="13">
    <w:abstractNumId w:val="8"/>
  </w:num>
  <w:num w:numId="14">
    <w:abstractNumId w:val="0"/>
  </w:num>
  <w:num w:numId="15">
    <w:abstractNumId w:val="6"/>
  </w:num>
  <w:num w:numId="16">
    <w:abstractNumId w:val="21"/>
  </w:num>
  <w:num w:numId="17">
    <w:abstractNumId w:val="17"/>
  </w:num>
  <w:num w:numId="18">
    <w:abstractNumId w:val="7"/>
  </w:num>
  <w:num w:numId="19">
    <w:abstractNumId w:val="11"/>
  </w:num>
  <w:num w:numId="20">
    <w:abstractNumId w:val="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AD"/>
    <w:rsid w:val="00045743"/>
    <w:rsid w:val="0006688C"/>
    <w:rsid w:val="00077BF6"/>
    <w:rsid w:val="000870CE"/>
    <w:rsid w:val="00090437"/>
    <w:rsid w:val="00093B76"/>
    <w:rsid w:val="000A17F4"/>
    <w:rsid w:val="000B2FF1"/>
    <w:rsid w:val="000D153C"/>
    <w:rsid w:val="000E206B"/>
    <w:rsid w:val="000E4A17"/>
    <w:rsid w:val="000E4E30"/>
    <w:rsid w:val="000E6AE7"/>
    <w:rsid w:val="000F01FE"/>
    <w:rsid w:val="00100538"/>
    <w:rsid w:val="00101640"/>
    <w:rsid w:val="00116E2B"/>
    <w:rsid w:val="00120DE3"/>
    <w:rsid w:val="00123FE8"/>
    <w:rsid w:val="001347AC"/>
    <w:rsid w:val="00143B9E"/>
    <w:rsid w:val="00147010"/>
    <w:rsid w:val="0015273E"/>
    <w:rsid w:val="001900B3"/>
    <w:rsid w:val="001B432E"/>
    <w:rsid w:val="001D4860"/>
    <w:rsid w:val="001D7B09"/>
    <w:rsid w:val="001F12C9"/>
    <w:rsid w:val="001F4330"/>
    <w:rsid w:val="0022766A"/>
    <w:rsid w:val="0023740C"/>
    <w:rsid w:val="00240D12"/>
    <w:rsid w:val="00241E56"/>
    <w:rsid w:val="00253DC9"/>
    <w:rsid w:val="002567AD"/>
    <w:rsid w:val="00266A4E"/>
    <w:rsid w:val="00267684"/>
    <w:rsid w:val="00272535"/>
    <w:rsid w:val="0028407F"/>
    <w:rsid w:val="00295779"/>
    <w:rsid w:val="002A7DA9"/>
    <w:rsid w:val="002B0CB4"/>
    <w:rsid w:val="002B2FF3"/>
    <w:rsid w:val="002C0470"/>
    <w:rsid w:val="002D5152"/>
    <w:rsid w:val="002E06FD"/>
    <w:rsid w:val="00311E66"/>
    <w:rsid w:val="00337A67"/>
    <w:rsid w:val="00351B81"/>
    <w:rsid w:val="00357515"/>
    <w:rsid w:val="003610FD"/>
    <w:rsid w:val="003719DE"/>
    <w:rsid w:val="00386901"/>
    <w:rsid w:val="003C47F8"/>
    <w:rsid w:val="003C6A86"/>
    <w:rsid w:val="003D38F8"/>
    <w:rsid w:val="003F6B4A"/>
    <w:rsid w:val="003F70E7"/>
    <w:rsid w:val="00425A74"/>
    <w:rsid w:val="004266FC"/>
    <w:rsid w:val="004430D9"/>
    <w:rsid w:val="004441D3"/>
    <w:rsid w:val="00482749"/>
    <w:rsid w:val="00484F72"/>
    <w:rsid w:val="004A5495"/>
    <w:rsid w:val="004B5C61"/>
    <w:rsid w:val="004D174A"/>
    <w:rsid w:val="004D1D91"/>
    <w:rsid w:val="004D5B27"/>
    <w:rsid w:val="004D6225"/>
    <w:rsid w:val="004E2DA3"/>
    <w:rsid w:val="004E6555"/>
    <w:rsid w:val="004F743F"/>
    <w:rsid w:val="00510C50"/>
    <w:rsid w:val="0052344C"/>
    <w:rsid w:val="0052572B"/>
    <w:rsid w:val="005274A3"/>
    <w:rsid w:val="005325F3"/>
    <w:rsid w:val="00535234"/>
    <w:rsid w:val="00570C6D"/>
    <w:rsid w:val="00581E3E"/>
    <w:rsid w:val="005836E6"/>
    <w:rsid w:val="005950D9"/>
    <w:rsid w:val="005C2014"/>
    <w:rsid w:val="005D34E8"/>
    <w:rsid w:val="005E4A66"/>
    <w:rsid w:val="005F62FE"/>
    <w:rsid w:val="00622439"/>
    <w:rsid w:val="006948FC"/>
    <w:rsid w:val="006F39B6"/>
    <w:rsid w:val="006F7C39"/>
    <w:rsid w:val="00701B37"/>
    <w:rsid w:val="00707979"/>
    <w:rsid w:val="007211D2"/>
    <w:rsid w:val="00731F77"/>
    <w:rsid w:val="00777753"/>
    <w:rsid w:val="007835B6"/>
    <w:rsid w:val="00784683"/>
    <w:rsid w:val="007A0159"/>
    <w:rsid w:val="007C575D"/>
    <w:rsid w:val="007F3E7E"/>
    <w:rsid w:val="008013FE"/>
    <w:rsid w:val="00806819"/>
    <w:rsid w:val="00813EA4"/>
    <w:rsid w:val="00821433"/>
    <w:rsid w:val="0083673E"/>
    <w:rsid w:val="00841736"/>
    <w:rsid w:val="0084389F"/>
    <w:rsid w:val="0086697F"/>
    <w:rsid w:val="00875FEE"/>
    <w:rsid w:val="008B78B8"/>
    <w:rsid w:val="008D4C76"/>
    <w:rsid w:val="008D62CF"/>
    <w:rsid w:val="008E2F85"/>
    <w:rsid w:val="00901B1E"/>
    <w:rsid w:val="009429AD"/>
    <w:rsid w:val="00942D87"/>
    <w:rsid w:val="00954A02"/>
    <w:rsid w:val="00956B96"/>
    <w:rsid w:val="0096373D"/>
    <w:rsid w:val="0097639B"/>
    <w:rsid w:val="009B3092"/>
    <w:rsid w:val="009C6CAF"/>
    <w:rsid w:val="00A209D8"/>
    <w:rsid w:val="00A2536B"/>
    <w:rsid w:val="00A27575"/>
    <w:rsid w:val="00A3729A"/>
    <w:rsid w:val="00A82D08"/>
    <w:rsid w:val="00AC13B2"/>
    <w:rsid w:val="00AD2009"/>
    <w:rsid w:val="00AE6AB5"/>
    <w:rsid w:val="00AF1EFB"/>
    <w:rsid w:val="00B05D37"/>
    <w:rsid w:val="00B23441"/>
    <w:rsid w:val="00B3617C"/>
    <w:rsid w:val="00B47BC6"/>
    <w:rsid w:val="00B5420F"/>
    <w:rsid w:val="00B57EF9"/>
    <w:rsid w:val="00B6373B"/>
    <w:rsid w:val="00B6537E"/>
    <w:rsid w:val="00B70B1B"/>
    <w:rsid w:val="00B71F14"/>
    <w:rsid w:val="00B74AA6"/>
    <w:rsid w:val="00B83DA3"/>
    <w:rsid w:val="00B86BCF"/>
    <w:rsid w:val="00B959AE"/>
    <w:rsid w:val="00BA561E"/>
    <w:rsid w:val="00BA647D"/>
    <w:rsid w:val="00BA755F"/>
    <w:rsid w:val="00BB0A2F"/>
    <w:rsid w:val="00BD53C8"/>
    <w:rsid w:val="00BD5C3F"/>
    <w:rsid w:val="00BF168C"/>
    <w:rsid w:val="00C00DEE"/>
    <w:rsid w:val="00C05E18"/>
    <w:rsid w:val="00C47072"/>
    <w:rsid w:val="00C64131"/>
    <w:rsid w:val="00C81D49"/>
    <w:rsid w:val="00C917C5"/>
    <w:rsid w:val="00C92CEE"/>
    <w:rsid w:val="00CB2750"/>
    <w:rsid w:val="00CC31F1"/>
    <w:rsid w:val="00CC5543"/>
    <w:rsid w:val="00CD55F5"/>
    <w:rsid w:val="00CE3F2B"/>
    <w:rsid w:val="00CE4110"/>
    <w:rsid w:val="00D018D8"/>
    <w:rsid w:val="00D02420"/>
    <w:rsid w:val="00D13739"/>
    <w:rsid w:val="00D17F74"/>
    <w:rsid w:val="00D3047B"/>
    <w:rsid w:val="00D30E2B"/>
    <w:rsid w:val="00D559D4"/>
    <w:rsid w:val="00D6468E"/>
    <w:rsid w:val="00D85F5D"/>
    <w:rsid w:val="00D92C27"/>
    <w:rsid w:val="00D964FF"/>
    <w:rsid w:val="00DA2D55"/>
    <w:rsid w:val="00DA5C31"/>
    <w:rsid w:val="00DC2840"/>
    <w:rsid w:val="00DE245D"/>
    <w:rsid w:val="00DF2C43"/>
    <w:rsid w:val="00E26B61"/>
    <w:rsid w:val="00E57B3F"/>
    <w:rsid w:val="00EC05BB"/>
    <w:rsid w:val="00ED2EE0"/>
    <w:rsid w:val="00F01819"/>
    <w:rsid w:val="00F116DC"/>
    <w:rsid w:val="00F13665"/>
    <w:rsid w:val="00F1636D"/>
    <w:rsid w:val="00F51C60"/>
    <w:rsid w:val="00F5665F"/>
    <w:rsid w:val="00F60F12"/>
    <w:rsid w:val="00F945BB"/>
    <w:rsid w:val="00FA1538"/>
    <w:rsid w:val="00FA4D21"/>
    <w:rsid w:val="00FA7F5A"/>
    <w:rsid w:val="00FB2F6D"/>
    <w:rsid w:val="00FB4B12"/>
    <w:rsid w:val="00FD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47B"/>
    <w:rPr>
      <w:sz w:val="22"/>
    </w:rPr>
  </w:style>
  <w:style w:type="paragraph" w:styleId="Heading1">
    <w:name w:val="heading 1"/>
    <w:basedOn w:val="Normal"/>
    <w:next w:val="Normal"/>
    <w:qFormat/>
    <w:rsid w:val="00D3047B"/>
    <w:pPr>
      <w:keepNext/>
      <w:outlineLvl w:val="0"/>
    </w:pPr>
    <w:rPr>
      <w:rFonts w:ascii="Arial" w:hAnsi="Arial"/>
      <w:b/>
      <w:sz w:val="24"/>
    </w:rPr>
  </w:style>
  <w:style w:type="paragraph" w:styleId="Heading2">
    <w:name w:val="heading 2"/>
    <w:basedOn w:val="Normal"/>
    <w:next w:val="Normal"/>
    <w:qFormat/>
    <w:rsid w:val="00D3047B"/>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47B"/>
    <w:pPr>
      <w:tabs>
        <w:tab w:val="center" w:pos="4320"/>
        <w:tab w:val="right" w:pos="8640"/>
      </w:tabs>
    </w:pPr>
  </w:style>
  <w:style w:type="paragraph" w:styleId="Footer">
    <w:name w:val="footer"/>
    <w:basedOn w:val="Normal"/>
    <w:rsid w:val="00D3047B"/>
    <w:pPr>
      <w:tabs>
        <w:tab w:val="center" w:pos="4320"/>
        <w:tab w:val="right" w:pos="8640"/>
      </w:tabs>
    </w:pPr>
  </w:style>
  <w:style w:type="paragraph" w:styleId="BalloonText">
    <w:name w:val="Balloon Text"/>
    <w:basedOn w:val="Normal"/>
    <w:semiHidden/>
    <w:rsid w:val="00482749"/>
    <w:rPr>
      <w:rFonts w:ascii="Tahoma" w:hAnsi="Tahoma" w:cs="Tahoma"/>
      <w:sz w:val="16"/>
      <w:szCs w:val="16"/>
    </w:rPr>
  </w:style>
  <w:style w:type="paragraph" w:styleId="NormalWeb">
    <w:name w:val="Normal (Web)"/>
    <w:basedOn w:val="Normal"/>
    <w:uiPriority w:val="99"/>
    <w:unhideWhenUsed/>
    <w:rsid w:val="000870CE"/>
    <w:pPr>
      <w:spacing w:before="100" w:beforeAutospacing="1" w:after="100" w:afterAutospacing="1"/>
    </w:pPr>
    <w:rPr>
      <w:sz w:val="24"/>
      <w:szCs w:val="24"/>
    </w:rPr>
  </w:style>
  <w:style w:type="character" w:styleId="Hyperlink">
    <w:name w:val="Hyperlink"/>
    <w:basedOn w:val="DefaultParagraphFont"/>
    <w:rsid w:val="00D64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47B"/>
    <w:rPr>
      <w:sz w:val="22"/>
    </w:rPr>
  </w:style>
  <w:style w:type="paragraph" w:styleId="Heading1">
    <w:name w:val="heading 1"/>
    <w:basedOn w:val="Normal"/>
    <w:next w:val="Normal"/>
    <w:qFormat/>
    <w:rsid w:val="00D3047B"/>
    <w:pPr>
      <w:keepNext/>
      <w:outlineLvl w:val="0"/>
    </w:pPr>
    <w:rPr>
      <w:rFonts w:ascii="Arial" w:hAnsi="Arial"/>
      <w:b/>
      <w:sz w:val="24"/>
    </w:rPr>
  </w:style>
  <w:style w:type="paragraph" w:styleId="Heading2">
    <w:name w:val="heading 2"/>
    <w:basedOn w:val="Normal"/>
    <w:next w:val="Normal"/>
    <w:qFormat/>
    <w:rsid w:val="00D3047B"/>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47B"/>
    <w:pPr>
      <w:tabs>
        <w:tab w:val="center" w:pos="4320"/>
        <w:tab w:val="right" w:pos="8640"/>
      </w:tabs>
    </w:pPr>
  </w:style>
  <w:style w:type="paragraph" w:styleId="Footer">
    <w:name w:val="footer"/>
    <w:basedOn w:val="Normal"/>
    <w:rsid w:val="00D3047B"/>
    <w:pPr>
      <w:tabs>
        <w:tab w:val="center" w:pos="4320"/>
        <w:tab w:val="right" w:pos="8640"/>
      </w:tabs>
    </w:pPr>
  </w:style>
  <w:style w:type="paragraph" w:styleId="BalloonText">
    <w:name w:val="Balloon Text"/>
    <w:basedOn w:val="Normal"/>
    <w:semiHidden/>
    <w:rsid w:val="00482749"/>
    <w:rPr>
      <w:rFonts w:ascii="Tahoma" w:hAnsi="Tahoma" w:cs="Tahoma"/>
      <w:sz w:val="16"/>
      <w:szCs w:val="16"/>
    </w:rPr>
  </w:style>
  <w:style w:type="paragraph" w:styleId="NormalWeb">
    <w:name w:val="Normal (Web)"/>
    <w:basedOn w:val="Normal"/>
    <w:uiPriority w:val="99"/>
    <w:unhideWhenUsed/>
    <w:rsid w:val="000870CE"/>
    <w:pPr>
      <w:spacing w:before="100" w:beforeAutospacing="1" w:after="100" w:afterAutospacing="1"/>
    </w:pPr>
    <w:rPr>
      <w:sz w:val="24"/>
      <w:szCs w:val="24"/>
    </w:rPr>
  </w:style>
  <w:style w:type="character" w:styleId="Hyperlink">
    <w:name w:val="Hyperlink"/>
    <w:basedOn w:val="DefaultParagraphFont"/>
    <w:rsid w:val="00D6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ALCO%20Person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FFB0-AF0E-4333-BA34-2C2143D7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DALCO Personnel</Template>
  <TotalTime>13</TotalTime>
  <Pages>1</Pages>
  <Words>311</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DALLAS COUNTY</vt:lpstr>
    </vt:vector>
  </TitlesOfParts>
  <Company>%SITE%</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COUNTY</dc:title>
  <dc:creator>KShields</dc:creator>
  <cp:lastModifiedBy>Alina Espinoza</cp:lastModifiedBy>
  <cp:revision>9</cp:revision>
  <cp:lastPrinted>2013-04-03T17:16:00Z</cp:lastPrinted>
  <dcterms:created xsi:type="dcterms:W3CDTF">2016-09-15T14:11:00Z</dcterms:created>
  <dcterms:modified xsi:type="dcterms:W3CDTF">2017-10-23T21:15:00Z</dcterms:modified>
</cp:coreProperties>
</file>